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F" w:rsidRDefault="00570BCF" w:rsidP="00EC4433">
      <w:pPr>
        <w:jc w:val="both"/>
        <w:rPr>
          <w:rFonts w:ascii="Arial" w:hAnsi="Arial" w:cs="Arial"/>
          <w:sz w:val="24"/>
          <w:szCs w:val="24"/>
        </w:rPr>
      </w:pPr>
      <w:r w:rsidRPr="001A3E7E">
        <w:rPr>
          <w:rFonts w:ascii="Arial" w:hAnsi="Arial" w:cs="Arial"/>
          <w:sz w:val="24"/>
          <w:szCs w:val="24"/>
        </w:rPr>
        <w:t>W dniach 19 i 20 maja</w:t>
      </w:r>
      <w:r>
        <w:rPr>
          <w:rFonts w:ascii="Arial" w:hAnsi="Arial" w:cs="Arial"/>
          <w:sz w:val="24"/>
          <w:szCs w:val="24"/>
        </w:rPr>
        <w:t xml:space="preserve"> 2015 r.</w:t>
      </w:r>
      <w:r w:rsidRPr="001A3E7E">
        <w:rPr>
          <w:rFonts w:ascii="Arial" w:hAnsi="Arial" w:cs="Arial"/>
          <w:sz w:val="24"/>
          <w:szCs w:val="24"/>
        </w:rPr>
        <w:t xml:space="preserve"> Związek Miast Polskich zorganizował</w:t>
      </w:r>
      <w:r>
        <w:rPr>
          <w:rFonts w:ascii="Arial" w:hAnsi="Arial" w:cs="Arial"/>
          <w:sz w:val="24"/>
          <w:szCs w:val="24"/>
        </w:rPr>
        <w:t xml:space="preserve"> w Serocku </w:t>
      </w:r>
      <w:r w:rsidRPr="001A3E7E">
        <w:rPr>
          <w:rFonts w:ascii="Arial" w:hAnsi="Arial" w:cs="Arial"/>
          <w:sz w:val="24"/>
          <w:szCs w:val="24"/>
        </w:rPr>
        <w:t xml:space="preserve"> „Warsztaty wymiany doświadczeń dla partners</w:t>
      </w:r>
      <w:r>
        <w:rPr>
          <w:rFonts w:ascii="Arial" w:hAnsi="Arial" w:cs="Arial"/>
          <w:sz w:val="24"/>
          <w:szCs w:val="24"/>
        </w:rPr>
        <w:t xml:space="preserve">tw międzysamorządowych”, których tematem wiodącym było budowanie wspólnych instytucji do zarządzania rozwojem. </w:t>
      </w:r>
      <w:r w:rsidRPr="001A3E7E">
        <w:rPr>
          <w:rFonts w:ascii="Arial" w:hAnsi="Arial" w:cs="Arial"/>
          <w:sz w:val="24"/>
          <w:szCs w:val="24"/>
        </w:rPr>
        <w:t xml:space="preserve">Związek Miast Polskich w ramach projektu predefiniowanego </w:t>
      </w:r>
      <w:r>
        <w:rPr>
          <w:rFonts w:ascii="Arial" w:hAnsi="Arial" w:cs="Arial"/>
          <w:sz w:val="24"/>
          <w:szCs w:val="24"/>
        </w:rPr>
        <w:t>już od 2012 roku udziela</w:t>
      </w:r>
      <w:r w:rsidRPr="001A3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pomocy merytorycznej oraz wspomaga ekspercko</w:t>
      </w:r>
      <w:r w:rsidRPr="001A3E7E">
        <w:rPr>
          <w:rFonts w:ascii="Arial" w:hAnsi="Arial" w:cs="Arial"/>
          <w:sz w:val="24"/>
          <w:szCs w:val="24"/>
        </w:rPr>
        <w:t xml:space="preserve"> partnerstw</w:t>
      </w:r>
      <w:r>
        <w:rPr>
          <w:rFonts w:ascii="Arial" w:hAnsi="Arial" w:cs="Arial"/>
          <w:sz w:val="24"/>
          <w:szCs w:val="24"/>
        </w:rPr>
        <w:t>a realizujące</w:t>
      </w:r>
      <w:r w:rsidRPr="001A3E7E">
        <w:rPr>
          <w:rFonts w:ascii="Arial" w:hAnsi="Arial" w:cs="Arial"/>
          <w:sz w:val="24"/>
          <w:szCs w:val="24"/>
        </w:rPr>
        <w:t xml:space="preserve"> projekty w </w:t>
      </w:r>
      <w:r>
        <w:rPr>
          <w:rFonts w:ascii="Arial" w:hAnsi="Arial" w:cs="Arial"/>
          <w:sz w:val="24"/>
          <w:szCs w:val="24"/>
        </w:rPr>
        <w:t xml:space="preserve">programie </w:t>
      </w:r>
      <w:r w:rsidRPr="001A3E7E">
        <w:rPr>
          <w:rFonts w:ascii="Arial" w:hAnsi="Arial" w:cs="Arial"/>
          <w:sz w:val="24"/>
          <w:szCs w:val="24"/>
        </w:rPr>
        <w:t xml:space="preserve">„Rozwój miast poprzez wzmocnienie kompetencji jednostek samorządu terytorialnego, dialog społeczny oraz współpracę z przedstawicielami społeczeństwa obywatelskiego”. </w:t>
      </w:r>
    </w:p>
    <w:p w:rsidR="00570BCF" w:rsidRDefault="00570BCF" w:rsidP="00EC4433">
      <w:pPr>
        <w:jc w:val="both"/>
        <w:rPr>
          <w:rFonts w:ascii="Arial" w:hAnsi="Arial" w:cs="Arial"/>
          <w:sz w:val="24"/>
          <w:szCs w:val="24"/>
        </w:rPr>
      </w:pPr>
      <w:r w:rsidRPr="001A3E7E">
        <w:rPr>
          <w:rFonts w:ascii="Arial" w:hAnsi="Arial" w:cs="Arial"/>
          <w:sz w:val="24"/>
          <w:szCs w:val="24"/>
        </w:rPr>
        <w:t>Oprócz przedstawiciela stowarzyszenia uczestniczył w nich prze</w:t>
      </w:r>
      <w:r>
        <w:rPr>
          <w:rFonts w:ascii="Arial" w:hAnsi="Arial" w:cs="Arial"/>
          <w:sz w:val="24"/>
          <w:szCs w:val="24"/>
        </w:rPr>
        <w:t>dstawiciel partnera projektu z m</w:t>
      </w:r>
      <w:r w:rsidRPr="001A3E7E">
        <w:rPr>
          <w:rFonts w:ascii="Arial" w:hAnsi="Arial" w:cs="Arial"/>
          <w:sz w:val="24"/>
          <w:szCs w:val="24"/>
        </w:rPr>
        <w:t>iasta Lubonia. Współorganizatorem warsztatów był „Norweski Związek Władz Lokalnych”. Znacząca część budżetu projektu „Master Plan dla Poznańskiej Kolei Metropolitalnej” to środki</w:t>
      </w:r>
      <w:r>
        <w:rPr>
          <w:rFonts w:ascii="Arial" w:hAnsi="Arial" w:cs="Arial"/>
          <w:sz w:val="24"/>
          <w:szCs w:val="24"/>
        </w:rPr>
        <w:t xml:space="preserve"> z</w:t>
      </w:r>
      <w:r w:rsidRPr="001A3E7E">
        <w:rPr>
          <w:rFonts w:ascii="Arial" w:hAnsi="Arial" w:cs="Arial"/>
          <w:sz w:val="24"/>
          <w:szCs w:val="24"/>
        </w:rPr>
        <w:t xml:space="preserve"> Mechanizmu Finansowego EOG pochodzące z Islandii, Liechtensteinu i Norwegii.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BCF" w:rsidRDefault="00570BCF" w:rsidP="00EC4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otworzył dyrektor Biura ZMP,</w:t>
      </w:r>
      <w:r w:rsidRPr="001A3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Andrzej Porawski. O formach współpracy międzysamorządowej na przykładzie aglomeracji Stavanger mówiła Elita Cakule, a wspólne dostarczanie usług w partnerstwie gmin regionu Vaernes w środkowej Norwegii zaprezentował Tomasz Potkański – wicedyrektor Biura ZMP. </w:t>
      </w:r>
    </w:p>
    <w:p w:rsidR="00570BCF" w:rsidRDefault="00570BCF" w:rsidP="00EC4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Janusz Szewczuk, Krzysztof Margol i Ryszard Kamiński to eksperci ZMP, którzy przedstawili zagadnienia dotyczące instytucjonalizacji współdziałania interesariuszy i wykorzystywania zasobów lokalnych dla rozwoju obszarów funkcjonalnych. Istotną częścią warsztatów była prezentacja i analiza </w:t>
      </w:r>
      <w:r w:rsidRPr="00DD29C2">
        <w:rPr>
          <w:rFonts w:ascii="Arial" w:hAnsi="Arial" w:cs="Arial"/>
          <w:sz w:val="24"/>
          <w:szCs w:val="24"/>
        </w:rPr>
        <w:t>wyników</w:t>
      </w:r>
      <w:r>
        <w:rPr>
          <w:rFonts w:ascii="Arial" w:hAnsi="Arial" w:cs="Arial"/>
          <w:sz w:val="24"/>
          <w:szCs w:val="24"/>
        </w:rPr>
        <w:t xml:space="preserve"> </w:t>
      </w:r>
      <w:r w:rsidRPr="00DD29C2">
        <w:rPr>
          <w:rFonts w:ascii="Arial" w:hAnsi="Arial" w:cs="Arial"/>
          <w:sz w:val="24"/>
          <w:szCs w:val="24"/>
        </w:rPr>
        <w:t>badań socjologicznych nt. współpracy międzysamorządowej i międzysektorowej. Wyniki przedstawił Jakub Wygnański, prezes Pracowni Badań i Innowacji Społecznych</w:t>
      </w:r>
      <w:r>
        <w:rPr>
          <w:rFonts w:ascii="Arial" w:hAnsi="Arial" w:cs="Arial"/>
          <w:sz w:val="24"/>
          <w:szCs w:val="24"/>
        </w:rPr>
        <w:t xml:space="preserve"> „Stocznia” z Warszawy. Ostatnią prezentację zaprezentował</w:t>
      </w:r>
      <w:r w:rsidRPr="00DD2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kolei </w:t>
      </w:r>
      <w:r w:rsidRPr="00DD29C2">
        <w:rPr>
          <w:rFonts w:ascii="Arial" w:hAnsi="Arial" w:cs="Arial"/>
          <w:sz w:val="24"/>
          <w:szCs w:val="24"/>
        </w:rPr>
        <w:t>Aldo Vargas</w:t>
      </w:r>
      <w:r>
        <w:rPr>
          <w:rFonts w:ascii="Arial" w:hAnsi="Arial" w:cs="Arial"/>
          <w:sz w:val="24"/>
          <w:szCs w:val="24"/>
        </w:rPr>
        <w:t>–</w:t>
      </w:r>
      <w:r w:rsidRPr="00DD29C2">
        <w:rPr>
          <w:rFonts w:ascii="Arial" w:hAnsi="Arial" w:cs="Arial"/>
          <w:sz w:val="24"/>
          <w:szCs w:val="24"/>
        </w:rPr>
        <w:t>Tetmajer</w:t>
      </w:r>
      <w:r>
        <w:rPr>
          <w:rFonts w:ascii="Arial" w:hAnsi="Arial" w:cs="Arial"/>
          <w:sz w:val="24"/>
          <w:szCs w:val="24"/>
        </w:rPr>
        <w:t>, a dotyczyła ona projektu współpracy międzysektorowej na przykładzie Gdańska „My Generation at Work” w programie URBACT, jednego z programów celu 3 polityki spójności.</w:t>
      </w:r>
    </w:p>
    <w:p w:rsidR="00570BCF" w:rsidRPr="001A3E7E" w:rsidRDefault="00570BCF" w:rsidP="00EC4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omawianych tematów kończyła dyskusja, a organizatorzy i uczestnicy sformułowali szereg merytorycznych wniosków, dotyczących głównie zarządzania rozwojem partnerstw i współpracy międzysektorowej.</w:t>
      </w:r>
    </w:p>
    <w:sectPr w:rsidR="00570BCF" w:rsidRPr="001A3E7E" w:rsidSect="003E670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3C"/>
    <w:rsid w:val="00000A98"/>
    <w:rsid w:val="00000B4F"/>
    <w:rsid w:val="00000B80"/>
    <w:rsid w:val="000013FB"/>
    <w:rsid w:val="000016A6"/>
    <w:rsid w:val="000016D5"/>
    <w:rsid w:val="00001B85"/>
    <w:rsid w:val="00001BDB"/>
    <w:rsid w:val="0000242E"/>
    <w:rsid w:val="0000258B"/>
    <w:rsid w:val="00002ABA"/>
    <w:rsid w:val="00003B41"/>
    <w:rsid w:val="00003E3A"/>
    <w:rsid w:val="00003F17"/>
    <w:rsid w:val="000042EC"/>
    <w:rsid w:val="000043EC"/>
    <w:rsid w:val="00004B9E"/>
    <w:rsid w:val="000054B5"/>
    <w:rsid w:val="00005612"/>
    <w:rsid w:val="0000638C"/>
    <w:rsid w:val="00006967"/>
    <w:rsid w:val="00007155"/>
    <w:rsid w:val="00007456"/>
    <w:rsid w:val="000075EA"/>
    <w:rsid w:val="000076EC"/>
    <w:rsid w:val="00007DC6"/>
    <w:rsid w:val="00010724"/>
    <w:rsid w:val="00010A57"/>
    <w:rsid w:val="00011E81"/>
    <w:rsid w:val="0001249B"/>
    <w:rsid w:val="000128F0"/>
    <w:rsid w:val="00012E70"/>
    <w:rsid w:val="00013218"/>
    <w:rsid w:val="0001356F"/>
    <w:rsid w:val="000135C9"/>
    <w:rsid w:val="00013712"/>
    <w:rsid w:val="00014264"/>
    <w:rsid w:val="00014692"/>
    <w:rsid w:val="00014BB4"/>
    <w:rsid w:val="00014D8B"/>
    <w:rsid w:val="00014E0E"/>
    <w:rsid w:val="00015C08"/>
    <w:rsid w:val="00015EC1"/>
    <w:rsid w:val="000161C2"/>
    <w:rsid w:val="00016321"/>
    <w:rsid w:val="0001640E"/>
    <w:rsid w:val="00016459"/>
    <w:rsid w:val="00016780"/>
    <w:rsid w:val="00016C95"/>
    <w:rsid w:val="00017A88"/>
    <w:rsid w:val="000200DD"/>
    <w:rsid w:val="000201BB"/>
    <w:rsid w:val="00020590"/>
    <w:rsid w:val="000209AB"/>
    <w:rsid w:val="00020EC0"/>
    <w:rsid w:val="00021023"/>
    <w:rsid w:val="000218E7"/>
    <w:rsid w:val="00021A75"/>
    <w:rsid w:val="00021BB5"/>
    <w:rsid w:val="00023479"/>
    <w:rsid w:val="00023CB9"/>
    <w:rsid w:val="00023E5B"/>
    <w:rsid w:val="00024581"/>
    <w:rsid w:val="00024B0C"/>
    <w:rsid w:val="00025301"/>
    <w:rsid w:val="00025CA6"/>
    <w:rsid w:val="00025F97"/>
    <w:rsid w:val="000260BA"/>
    <w:rsid w:val="0002613E"/>
    <w:rsid w:val="00026341"/>
    <w:rsid w:val="00026388"/>
    <w:rsid w:val="000264DC"/>
    <w:rsid w:val="00026742"/>
    <w:rsid w:val="000268CE"/>
    <w:rsid w:val="00027045"/>
    <w:rsid w:val="0002706F"/>
    <w:rsid w:val="000274A9"/>
    <w:rsid w:val="00030C71"/>
    <w:rsid w:val="0003129B"/>
    <w:rsid w:val="000313D9"/>
    <w:rsid w:val="000316AF"/>
    <w:rsid w:val="0003180D"/>
    <w:rsid w:val="00032605"/>
    <w:rsid w:val="00033D8B"/>
    <w:rsid w:val="00033FF2"/>
    <w:rsid w:val="00034687"/>
    <w:rsid w:val="00035F3B"/>
    <w:rsid w:val="000360DE"/>
    <w:rsid w:val="0003709E"/>
    <w:rsid w:val="000375B2"/>
    <w:rsid w:val="00037606"/>
    <w:rsid w:val="000379A9"/>
    <w:rsid w:val="00037E42"/>
    <w:rsid w:val="0004016A"/>
    <w:rsid w:val="00040C95"/>
    <w:rsid w:val="0004110E"/>
    <w:rsid w:val="000414DD"/>
    <w:rsid w:val="00041EC0"/>
    <w:rsid w:val="00042090"/>
    <w:rsid w:val="000420F8"/>
    <w:rsid w:val="0004223A"/>
    <w:rsid w:val="00042874"/>
    <w:rsid w:val="00042EE8"/>
    <w:rsid w:val="00043AAA"/>
    <w:rsid w:val="00043BB9"/>
    <w:rsid w:val="00043C6B"/>
    <w:rsid w:val="00043D8F"/>
    <w:rsid w:val="00043F18"/>
    <w:rsid w:val="00044150"/>
    <w:rsid w:val="000441E5"/>
    <w:rsid w:val="000449CD"/>
    <w:rsid w:val="00044D1D"/>
    <w:rsid w:val="00044DE3"/>
    <w:rsid w:val="0004501E"/>
    <w:rsid w:val="000450E0"/>
    <w:rsid w:val="00045305"/>
    <w:rsid w:val="0004543F"/>
    <w:rsid w:val="00045BAE"/>
    <w:rsid w:val="000461E6"/>
    <w:rsid w:val="00046743"/>
    <w:rsid w:val="000468A3"/>
    <w:rsid w:val="00046A81"/>
    <w:rsid w:val="00046C1C"/>
    <w:rsid w:val="00047347"/>
    <w:rsid w:val="00047512"/>
    <w:rsid w:val="000475B6"/>
    <w:rsid w:val="000501C0"/>
    <w:rsid w:val="00050916"/>
    <w:rsid w:val="00050D29"/>
    <w:rsid w:val="000514D0"/>
    <w:rsid w:val="000515FA"/>
    <w:rsid w:val="00051740"/>
    <w:rsid w:val="00051787"/>
    <w:rsid w:val="00051BB9"/>
    <w:rsid w:val="00052AE6"/>
    <w:rsid w:val="000533BE"/>
    <w:rsid w:val="00053AC9"/>
    <w:rsid w:val="0005462F"/>
    <w:rsid w:val="000546E4"/>
    <w:rsid w:val="00054EED"/>
    <w:rsid w:val="0005587F"/>
    <w:rsid w:val="000558EB"/>
    <w:rsid w:val="000561A0"/>
    <w:rsid w:val="00056CB9"/>
    <w:rsid w:val="00056D1E"/>
    <w:rsid w:val="000574E6"/>
    <w:rsid w:val="000575AC"/>
    <w:rsid w:val="00057E19"/>
    <w:rsid w:val="00060727"/>
    <w:rsid w:val="00060960"/>
    <w:rsid w:val="00060976"/>
    <w:rsid w:val="000609B0"/>
    <w:rsid w:val="00060C77"/>
    <w:rsid w:val="0006110A"/>
    <w:rsid w:val="00061133"/>
    <w:rsid w:val="00061212"/>
    <w:rsid w:val="00061415"/>
    <w:rsid w:val="000618A1"/>
    <w:rsid w:val="00061CF3"/>
    <w:rsid w:val="00061D4A"/>
    <w:rsid w:val="00061DC8"/>
    <w:rsid w:val="00061F10"/>
    <w:rsid w:val="00062962"/>
    <w:rsid w:val="00062B01"/>
    <w:rsid w:val="00062BF4"/>
    <w:rsid w:val="000633BB"/>
    <w:rsid w:val="000646CF"/>
    <w:rsid w:val="00064B55"/>
    <w:rsid w:val="00064D2A"/>
    <w:rsid w:val="00064E39"/>
    <w:rsid w:val="00065023"/>
    <w:rsid w:val="00065312"/>
    <w:rsid w:val="000653CC"/>
    <w:rsid w:val="000655E4"/>
    <w:rsid w:val="00065F3A"/>
    <w:rsid w:val="0006693F"/>
    <w:rsid w:val="00066A77"/>
    <w:rsid w:val="00066C01"/>
    <w:rsid w:val="000670A2"/>
    <w:rsid w:val="00067B8E"/>
    <w:rsid w:val="00067CEF"/>
    <w:rsid w:val="00070038"/>
    <w:rsid w:val="00070CC3"/>
    <w:rsid w:val="000712E1"/>
    <w:rsid w:val="000713E5"/>
    <w:rsid w:val="000715A4"/>
    <w:rsid w:val="00071719"/>
    <w:rsid w:val="000718DB"/>
    <w:rsid w:val="0007194B"/>
    <w:rsid w:val="000725CA"/>
    <w:rsid w:val="00072A5C"/>
    <w:rsid w:val="00072AA0"/>
    <w:rsid w:val="0007351A"/>
    <w:rsid w:val="0007380F"/>
    <w:rsid w:val="00073A1F"/>
    <w:rsid w:val="000742A1"/>
    <w:rsid w:val="000745D5"/>
    <w:rsid w:val="00074740"/>
    <w:rsid w:val="00074787"/>
    <w:rsid w:val="0007559D"/>
    <w:rsid w:val="0007578E"/>
    <w:rsid w:val="00075E56"/>
    <w:rsid w:val="00076509"/>
    <w:rsid w:val="000769CA"/>
    <w:rsid w:val="00077E8C"/>
    <w:rsid w:val="000800E9"/>
    <w:rsid w:val="00080248"/>
    <w:rsid w:val="000802B3"/>
    <w:rsid w:val="00080C2A"/>
    <w:rsid w:val="00080F56"/>
    <w:rsid w:val="000815DF"/>
    <w:rsid w:val="00081E8C"/>
    <w:rsid w:val="000825DC"/>
    <w:rsid w:val="000828BA"/>
    <w:rsid w:val="00082C42"/>
    <w:rsid w:val="00082E53"/>
    <w:rsid w:val="00083026"/>
    <w:rsid w:val="00083ED3"/>
    <w:rsid w:val="000841D5"/>
    <w:rsid w:val="000849A5"/>
    <w:rsid w:val="00084A5D"/>
    <w:rsid w:val="00084B61"/>
    <w:rsid w:val="00084C69"/>
    <w:rsid w:val="00084F24"/>
    <w:rsid w:val="0008550F"/>
    <w:rsid w:val="000855D8"/>
    <w:rsid w:val="00085C1C"/>
    <w:rsid w:val="00085CB2"/>
    <w:rsid w:val="000860DF"/>
    <w:rsid w:val="000862B5"/>
    <w:rsid w:val="000864E4"/>
    <w:rsid w:val="00086500"/>
    <w:rsid w:val="00086DDE"/>
    <w:rsid w:val="00087016"/>
    <w:rsid w:val="0008735E"/>
    <w:rsid w:val="00087FEA"/>
    <w:rsid w:val="00090BA9"/>
    <w:rsid w:val="00090D1E"/>
    <w:rsid w:val="0009140B"/>
    <w:rsid w:val="000917FA"/>
    <w:rsid w:val="00091867"/>
    <w:rsid w:val="00091A14"/>
    <w:rsid w:val="00091C5D"/>
    <w:rsid w:val="0009226A"/>
    <w:rsid w:val="000928F5"/>
    <w:rsid w:val="00093474"/>
    <w:rsid w:val="0009367F"/>
    <w:rsid w:val="00093AD9"/>
    <w:rsid w:val="00093B7B"/>
    <w:rsid w:val="000943E3"/>
    <w:rsid w:val="00094680"/>
    <w:rsid w:val="000949C7"/>
    <w:rsid w:val="00094ED2"/>
    <w:rsid w:val="000954ED"/>
    <w:rsid w:val="00095F70"/>
    <w:rsid w:val="000962EA"/>
    <w:rsid w:val="00096BF0"/>
    <w:rsid w:val="00096C42"/>
    <w:rsid w:val="00097783"/>
    <w:rsid w:val="00097AAA"/>
    <w:rsid w:val="00097B7B"/>
    <w:rsid w:val="000A0611"/>
    <w:rsid w:val="000A0D97"/>
    <w:rsid w:val="000A1138"/>
    <w:rsid w:val="000A119E"/>
    <w:rsid w:val="000A1523"/>
    <w:rsid w:val="000A1B70"/>
    <w:rsid w:val="000A1DD2"/>
    <w:rsid w:val="000A1E5B"/>
    <w:rsid w:val="000A26CD"/>
    <w:rsid w:val="000A2B54"/>
    <w:rsid w:val="000A37E1"/>
    <w:rsid w:val="000A4215"/>
    <w:rsid w:val="000A442A"/>
    <w:rsid w:val="000A46B6"/>
    <w:rsid w:val="000A491E"/>
    <w:rsid w:val="000A4EEA"/>
    <w:rsid w:val="000A4F35"/>
    <w:rsid w:val="000A5047"/>
    <w:rsid w:val="000A5458"/>
    <w:rsid w:val="000A5BB8"/>
    <w:rsid w:val="000A5D9A"/>
    <w:rsid w:val="000A5F7C"/>
    <w:rsid w:val="000A612F"/>
    <w:rsid w:val="000A6A4B"/>
    <w:rsid w:val="000A6CCC"/>
    <w:rsid w:val="000A6D97"/>
    <w:rsid w:val="000A77CF"/>
    <w:rsid w:val="000A7B9D"/>
    <w:rsid w:val="000A7DA7"/>
    <w:rsid w:val="000B0369"/>
    <w:rsid w:val="000B05A2"/>
    <w:rsid w:val="000B0AA5"/>
    <w:rsid w:val="000B246B"/>
    <w:rsid w:val="000B26D5"/>
    <w:rsid w:val="000B2892"/>
    <w:rsid w:val="000B2DF0"/>
    <w:rsid w:val="000B3094"/>
    <w:rsid w:val="000B3289"/>
    <w:rsid w:val="000B38C7"/>
    <w:rsid w:val="000B5017"/>
    <w:rsid w:val="000B50B3"/>
    <w:rsid w:val="000B5122"/>
    <w:rsid w:val="000B5187"/>
    <w:rsid w:val="000B59F0"/>
    <w:rsid w:val="000B5A0F"/>
    <w:rsid w:val="000B5B6C"/>
    <w:rsid w:val="000B62CE"/>
    <w:rsid w:val="000B66AA"/>
    <w:rsid w:val="000B6A1C"/>
    <w:rsid w:val="000B6BCC"/>
    <w:rsid w:val="000B6E16"/>
    <w:rsid w:val="000B739E"/>
    <w:rsid w:val="000B74D2"/>
    <w:rsid w:val="000B7559"/>
    <w:rsid w:val="000B75DB"/>
    <w:rsid w:val="000B76E9"/>
    <w:rsid w:val="000B79DD"/>
    <w:rsid w:val="000B7F67"/>
    <w:rsid w:val="000C0F1E"/>
    <w:rsid w:val="000C1011"/>
    <w:rsid w:val="000C1022"/>
    <w:rsid w:val="000C109E"/>
    <w:rsid w:val="000C1196"/>
    <w:rsid w:val="000C12A9"/>
    <w:rsid w:val="000C14F5"/>
    <w:rsid w:val="000C15C0"/>
    <w:rsid w:val="000C18BB"/>
    <w:rsid w:val="000C1B52"/>
    <w:rsid w:val="000C1B79"/>
    <w:rsid w:val="000C1F48"/>
    <w:rsid w:val="000C2660"/>
    <w:rsid w:val="000C275B"/>
    <w:rsid w:val="000C283B"/>
    <w:rsid w:val="000C335C"/>
    <w:rsid w:val="000C3804"/>
    <w:rsid w:val="000C46DA"/>
    <w:rsid w:val="000C4BB4"/>
    <w:rsid w:val="000C504D"/>
    <w:rsid w:val="000C5202"/>
    <w:rsid w:val="000C5254"/>
    <w:rsid w:val="000C5501"/>
    <w:rsid w:val="000C59A6"/>
    <w:rsid w:val="000C6300"/>
    <w:rsid w:val="000C6AE4"/>
    <w:rsid w:val="000C6BBB"/>
    <w:rsid w:val="000C6D0C"/>
    <w:rsid w:val="000C7056"/>
    <w:rsid w:val="000C7A0A"/>
    <w:rsid w:val="000D0381"/>
    <w:rsid w:val="000D0849"/>
    <w:rsid w:val="000D11EB"/>
    <w:rsid w:val="000D16A2"/>
    <w:rsid w:val="000D1744"/>
    <w:rsid w:val="000D1A9B"/>
    <w:rsid w:val="000D1CD0"/>
    <w:rsid w:val="000D1DFD"/>
    <w:rsid w:val="000D2166"/>
    <w:rsid w:val="000D224D"/>
    <w:rsid w:val="000D2917"/>
    <w:rsid w:val="000D2EEA"/>
    <w:rsid w:val="000D2FF1"/>
    <w:rsid w:val="000D30E1"/>
    <w:rsid w:val="000D33DB"/>
    <w:rsid w:val="000D3A71"/>
    <w:rsid w:val="000D3C87"/>
    <w:rsid w:val="000D4CF5"/>
    <w:rsid w:val="000D4E59"/>
    <w:rsid w:val="000D5F1D"/>
    <w:rsid w:val="000D64F3"/>
    <w:rsid w:val="000D676D"/>
    <w:rsid w:val="000D6A37"/>
    <w:rsid w:val="000D6C92"/>
    <w:rsid w:val="000D70E1"/>
    <w:rsid w:val="000D74D7"/>
    <w:rsid w:val="000D7B20"/>
    <w:rsid w:val="000D7DFB"/>
    <w:rsid w:val="000E00DB"/>
    <w:rsid w:val="000E0174"/>
    <w:rsid w:val="000E07FF"/>
    <w:rsid w:val="000E0850"/>
    <w:rsid w:val="000E0C20"/>
    <w:rsid w:val="000E0F84"/>
    <w:rsid w:val="000E13DF"/>
    <w:rsid w:val="000E1C89"/>
    <w:rsid w:val="000E22E7"/>
    <w:rsid w:val="000E2A6D"/>
    <w:rsid w:val="000E2B72"/>
    <w:rsid w:val="000E31A9"/>
    <w:rsid w:val="000E31B3"/>
    <w:rsid w:val="000E31C2"/>
    <w:rsid w:val="000E39DF"/>
    <w:rsid w:val="000E3C08"/>
    <w:rsid w:val="000E40EF"/>
    <w:rsid w:val="000E4426"/>
    <w:rsid w:val="000E48D1"/>
    <w:rsid w:val="000E4D13"/>
    <w:rsid w:val="000E5213"/>
    <w:rsid w:val="000E52BE"/>
    <w:rsid w:val="000E5CF6"/>
    <w:rsid w:val="000E5E1A"/>
    <w:rsid w:val="000E5EB1"/>
    <w:rsid w:val="000E6127"/>
    <w:rsid w:val="000E623E"/>
    <w:rsid w:val="000E63EE"/>
    <w:rsid w:val="000E692A"/>
    <w:rsid w:val="000E765A"/>
    <w:rsid w:val="000E7A2A"/>
    <w:rsid w:val="000F0956"/>
    <w:rsid w:val="000F0D44"/>
    <w:rsid w:val="000F148E"/>
    <w:rsid w:val="000F1B8D"/>
    <w:rsid w:val="000F20EE"/>
    <w:rsid w:val="000F2C59"/>
    <w:rsid w:val="000F2EEF"/>
    <w:rsid w:val="000F3271"/>
    <w:rsid w:val="000F3B15"/>
    <w:rsid w:val="000F42CB"/>
    <w:rsid w:val="000F5265"/>
    <w:rsid w:val="000F526D"/>
    <w:rsid w:val="000F6A87"/>
    <w:rsid w:val="000F77FD"/>
    <w:rsid w:val="001001BC"/>
    <w:rsid w:val="00100B2B"/>
    <w:rsid w:val="00100CAF"/>
    <w:rsid w:val="00100D21"/>
    <w:rsid w:val="001011F4"/>
    <w:rsid w:val="0010190C"/>
    <w:rsid w:val="00102143"/>
    <w:rsid w:val="00102375"/>
    <w:rsid w:val="00102C5C"/>
    <w:rsid w:val="00102C99"/>
    <w:rsid w:val="00102EA0"/>
    <w:rsid w:val="00103740"/>
    <w:rsid w:val="00103797"/>
    <w:rsid w:val="00103B88"/>
    <w:rsid w:val="0010403A"/>
    <w:rsid w:val="0010435D"/>
    <w:rsid w:val="001048DC"/>
    <w:rsid w:val="0010511D"/>
    <w:rsid w:val="001056D4"/>
    <w:rsid w:val="00106034"/>
    <w:rsid w:val="00106A49"/>
    <w:rsid w:val="00106B64"/>
    <w:rsid w:val="00106BAB"/>
    <w:rsid w:val="00106DA5"/>
    <w:rsid w:val="00107158"/>
    <w:rsid w:val="00107746"/>
    <w:rsid w:val="001078B5"/>
    <w:rsid w:val="00107ADE"/>
    <w:rsid w:val="00110957"/>
    <w:rsid w:val="00110CB6"/>
    <w:rsid w:val="00110EF6"/>
    <w:rsid w:val="00111618"/>
    <w:rsid w:val="00111B3C"/>
    <w:rsid w:val="00111ECA"/>
    <w:rsid w:val="00111F83"/>
    <w:rsid w:val="00112964"/>
    <w:rsid w:val="00112C76"/>
    <w:rsid w:val="0011367D"/>
    <w:rsid w:val="001137AF"/>
    <w:rsid w:val="00113C51"/>
    <w:rsid w:val="00113FF5"/>
    <w:rsid w:val="0011480A"/>
    <w:rsid w:val="00114B81"/>
    <w:rsid w:val="00115213"/>
    <w:rsid w:val="00115387"/>
    <w:rsid w:val="001155E5"/>
    <w:rsid w:val="0011575C"/>
    <w:rsid w:val="001157B1"/>
    <w:rsid w:val="00115E6D"/>
    <w:rsid w:val="00115FB4"/>
    <w:rsid w:val="0011617E"/>
    <w:rsid w:val="0011619C"/>
    <w:rsid w:val="001163CE"/>
    <w:rsid w:val="001169F0"/>
    <w:rsid w:val="00116C18"/>
    <w:rsid w:val="00116E98"/>
    <w:rsid w:val="001174A7"/>
    <w:rsid w:val="00117581"/>
    <w:rsid w:val="001207D8"/>
    <w:rsid w:val="001207F6"/>
    <w:rsid w:val="00120BEC"/>
    <w:rsid w:val="00120F97"/>
    <w:rsid w:val="001220AA"/>
    <w:rsid w:val="00122A26"/>
    <w:rsid w:val="00122C6E"/>
    <w:rsid w:val="00122DCF"/>
    <w:rsid w:val="00123082"/>
    <w:rsid w:val="00123BC6"/>
    <w:rsid w:val="00123E56"/>
    <w:rsid w:val="00124741"/>
    <w:rsid w:val="001254AD"/>
    <w:rsid w:val="001259FF"/>
    <w:rsid w:val="00125D65"/>
    <w:rsid w:val="0012679E"/>
    <w:rsid w:val="001268F9"/>
    <w:rsid w:val="0012723D"/>
    <w:rsid w:val="0012750D"/>
    <w:rsid w:val="001275D8"/>
    <w:rsid w:val="00127B79"/>
    <w:rsid w:val="00127D31"/>
    <w:rsid w:val="00130111"/>
    <w:rsid w:val="00130748"/>
    <w:rsid w:val="00130C4E"/>
    <w:rsid w:val="00131067"/>
    <w:rsid w:val="00131360"/>
    <w:rsid w:val="0013139C"/>
    <w:rsid w:val="00132921"/>
    <w:rsid w:val="00132E0C"/>
    <w:rsid w:val="001335B5"/>
    <w:rsid w:val="00133C33"/>
    <w:rsid w:val="00134228"/>
    <w:rsid w:val="00134430"/>
    <w:rsid w:val="00134B6D"/>
    <w:rsid w:val="001356CC"/>
    <w:rsid w:val="00135FBD"/>
    <w:rsid w:val="00136016"/>
    <w:rsid w:val="0013684E"/>
    <w:rsid w:val="00136A32"/>
    <w:rsid w:val="00136DF7"/>
    <w:rsid w:val="0013712D"/>
    <w:rsid w:val="0013746C"/>
    <w:rsid w:val="00137BC6"/>
    <w:rsid w:val="00137E28"/>
    <w:rsid w:val="00140010"/>
    <w:rsid w:val="00140605"/>
    <w:rsid w:val="00140C54"/>
    <w:rsid w:val="0014104D"/>
    <w:rsid w:val="0014160C"/>
    <w:rsid w:val="00141852"/>
    <w:rsid w:val="0014248D"/>
    <w:rsid w:val="00142563"/>
    <w:rsid w:val="001426AC"/>
    <w:rsid w:val="00142763"/>
    <w:rsid w:val="00142C82"/>
    <w:rsid w:val="00142CC9"/>
    <w:rsid w:val="001430A9"/>
    <w:rsid w:val="00143328"/>
    <w:rsid w:val="00143E96"/>
    <w:rsid w:val="00144701"/>
    <w:rsid w:val="00144BB3"/>
    <w:rsid w:val="00145435"/>
    <w:rsid w:val="00145DBE"/>
    <w:rsid w:val="00145E5F"/>
    <w:rsid w:val="00146236"/>
    <w:rsid w:val="001465A6"/>
    <w:rsid w:val="00147610"/>
    <w:rsid w:val="00147B7E"/>
    <w:rsid w:val="00147C21"/>
    <w:rsid w:val="00147DD0"/>
    <w:rsid w:val="00150110"/>
    <w:rsid w:val="0015110D"/>
    <w:rsid w:val="00151221"/>
    <w:rsid w:val="00151644"/>
    <w:rsid w:val="00151A3E"/>
    <w:rsid w:val="00151EDA"/>
    <w:rsid w:val="001521D3"/>
    <w:rsid w:val="00152D1A"/>
    <w:rsid w:val="0015340B"/>
    <w:rsid w:val="001538E4"/>
    <w:rsid w:val="001539E4"/>
    <w:rsid w:val="00154A4E"/>
    <w:rsid w:val="00154CC9"/>
    <w:rsid w:val="00155B39"/>
    <w:rsid w:val="00155CE3"/>
    <w:rsid w:val="00156009"/>
    <w:rsid w:val="0015734F"/>
    <w:rsid w:val="00157BBE"/>
    <w:rsid w:val="0016011E"/>
    <w:rsid w:val="001603D4"/>
    <w:rsid w:val="00160591"/>
    <w:rsid w:val="00160BD0"/>
    <w:rsid w:val="00161BC7"/>
    <w:rsid w:val="00161BD6"/>
    <w:rsid w:val="00161C2A"/>
    <w:rsid w:val="00161DDF"/>
    <w:rsid w:val="00161F89"/>
    <w:rsid w:val="00162186"/>
    <w:rsid w:val="001628EE"/>
    <w:rsid w:val="0016338C"/>
    <w:rsid w:val="001639D4"/>
    <w:rsid w:val="00163EA3"/>
    <w:rsid w:val="00163F17"/>
    <w:rsid w:val="00163FB6"/>
    <w:rsid w:val="00164262"/>
    <w:rsid w:val="001642FE"/>
    <w:rsid w:val="00165105"/>
    <w:rsid w:val="00165544"/>
    <w:rsid w:val="001656DD"/>
    <w:rsid w:val="00165B2C"/>
    <w:rsid w:val="00166265"/>
    <w:rsid w:val="001669EA"/>
    <w:rsid w:val="0016774D"/>
    <w:rsid w:val="00167B22"/>
    <w:rsid w:val="0017027F"/>
    <w:rsid w:val="00170D01"/>
    <w:rsid w:val="001719B4"/>
    <w:rsid w:val="001721C0"/>
    <w:rsid w:val="001725FB"/>
    <w:rsid w:val="00172ACD"/>
    <w:rsid w:val="00172E7F"/>
    <w:rsid w:val="001733FB"/>
    <w:rsid w:val="0017385B"/>
    <w:rsid w:val="00173C16"/>
    <w:rsid w:val="00173DDF"/>
    <w:rsid w:val="00174626"/>
    <w:rsid w:val="0017513A"/>
    <w:rsid w:val="00175613"/>
    <w:rsid w:val="00175738"/>
    <w:rsid w:val="0017614F"/>
    <w:rsid w:val="001761A3"/>
    <w:rsid w:val="001764DA"/>
    <w:rsid w:val="00176B69"/>
    <w:rsid w:val="00177461"/>
    <w:rsid w:val="001776AA"/>
    <w:rsid w:val="00177E06"/>
    <w:rsid w:val="001806E3"/>
    <w:rsid w:val="00180766"/>
    <w:rsid w:val="00180846"/>
    <w:rsid w:val="00180F07"/>
    <w:rsid w:val="001810B3"/>
    <w:rsid w:val="001815BA"/>
    <w:rsid w:val="00181EFF"/>
    <w:rsid w:val="00182287"/>
    <w:rsid w:val="001823D5"/>
    <w:rsid w:val="001825B7"/>
    <w:rsid w:val="0018269D"/>
    <w:rsid w:val="001828F6"/>
    <w:rsid w:val="0018353F"/>
    <w:rsid w:val="00183970"/>
    <w:rsid w:val="00183A29"/>
    <w:rsid w:val="00183A73"/>
    <w:rsid w:val="00183C0E"/>
    <w:rsid w:val="00183DD9"/>
    <w:rsid w:val="001843B6"/>
    <w:rsid w:val="0018451B"/>
    <w:rsid w:val="001847DE"/>
    <w:rsid w:val="00184814"/>
    <w:rsid w:val="00184C93"/>
    <w:rsid w:val="00185282"/>
    <w:rsid w:val="001852E9"/>
    <w:rsid w:val="00185770"/>
    <w:rsid w:val="00185CE7"/>
    <w:rsid w:val="00185F30"/>
    <w:rsid w:val="0018687A"/>
    <w:rsid w:val="00186AAA"/>
    <w:rsid w:val="00186DE4"/>
    <w:rsid w:val="001872DD"/>
    <w:rsid w:val="00187E0C"/>
    <w:rsid w:val="00187FE0"/>
    <w:rsid w:val="00190231"/>
    <w:rsid w:val="00190633"/>
    <w:rsid w:val="00190690"/>
    <w:rsid w:val="001906EA"/>
    <w:rsid w:val="00191C79"/>
    <w:rsid w:val="0019229E"/>
    <w:rsid w:val="0019234C"/>
    <w:rsid w:val="00192F22"/>
    <w:rsid w:val="00193598"/>
    <w:rsid w:val="001937AF"/>
    <w:rsid w:val="001937CC"/>
    <w:rsid w:val="001938A4"/>
    <w:rsid w:val="00193AE4"/>
    <w:rsid w:val="00193BB3"/>
    <w:rsid w:val="00193BC5"/>
    <w:rsid w:val="00194255"/>
    <w:rsid w:val="001942BC"/>
    <w:rsid w:val="001945D8"/>
    <w:rsid w:val="001947E4"/>
    <w:rsid w:val="00195465"/>
    <w:rsid w:val="00195843"/>
    <w:rsid w:val="00195D02"/>
    <w:rsid w:val="00195F0F"/>
    <w:rsid w:val="001961A8"/>
    <w:rsid w:val="001966EA"/>
    <w:rsid w:val="00196C48"/>
    <w:rsid w:val="00196F05"/>
    <w:rsid w:val="0019747C"/>
    <w:rsid w:val="00197D31"/>
    <w:rsid w:val="00197ED8"/>
    <w:rsid w:val="001A0103"/>
    <w:rsid w:val="001A09C7"/>
    <w:rsid w:val="001A0A27"/>
    <w:rsid w:val="001A0A80"/>
    <w:rsid w:val="001A0D3B"/>
    <w:rsid w:val="001A0DCF"/>
    <w:rsid w:val="001A155B"/>
    <w:rsid w:val="001A19A8"/>
    <w:rsid w:val="001A21B7"/>
    <w:rsid w:val="001A23AD"/>
    <w:rsid w:val="001A25C1"/>
    <w:rsid w:val="001A2A24"/>
    <w:rsid w:val="001A337D"/>
    <w:rsid w:val="001A35F3"/>
    <w:rsid w:val="001A36EC"/>
    <w:rsid w:val="001A3A31"/>
    <w:rsid w:val="001A3E7E"/>
    <w:rsid w:val="001A3F09"/>
    <w:rsid w:val="001A421E"/>
    <w:rsid w:val="001A4E4C"/>
    <w:rsid w:val="001A4F0A"/>
    <w:rsid w:val="001A506E"/>
    <w:rsid w:val="001A5F86"/>
    <w:rsid w:val="001A65BE"/>
    <w:rsid w:val="001A6863"/>
    <w:rsid w:val="001A695E"/>
    <w:rsid w:val="001A73BD"/>
    <w:rsid w:val="001A75CE"/>
    <w:rsid w:val="001A7723"/>
    <w:rsid w:val="001A787E"/>
    <w:rsid w:val="001A7904"/>
    <w:rsid w:val="001A7B8A"/>
    <w:rsid w:val="001A7DAD"/>
    <w:rsid w:val="001B04BE"/>
    <w:rsid w:val="001B081E"/>
    <w:rsid w:val="001B0F53"/>
    <w:rsid w:val="001B2601"/>
    <w:rsid w:val="001B2805"/>
    <w:rsid w:val="001B2878"/>
    <w:rsid w:val="001B2A0D"/>
    <w:rsid w:val="001B2BA2"/>
    <w:rsid w:val="001B2BFE"/>
    <w:rsid w:val="001B30FC"/>
    <w:rsid w:val="001B3A28"/>
    <w:rsid w:val="001B3A74"/>
    <w:rsid w:val="001B3DC9"/>
    <w:rsid w:val="001B42F7"/>
    <w:rsid w:val="001B44B1"/>
    <w:rsid w:val="001B4A69"/>
    <w:rsid w:val="001B532F"/>
    <w:rsid w:val="001B662B"/>
    <w:rsid w:val="001B70C8"/>
    <w:rsid w:val="001B7395"/>
    <w:rsid w:val="001B7C50"/>
    <w:rsid w:val="001C0104"/>
    <w:rsid w:val="001C099E"/>
    <w:rsid w:val="001C0C9F"/>
    <w:rsid w:val="001C0DCD"/>
    <w:rsid w:val="001C106F"/>
    <w:rsid w:val="001C1573"/>
    <w:rsid w:val="001C163B"/>
    <w:rsid w:val="001C221B"/>
    <w:rsid w:val="001C28A9"/>
    <w:rsid w:val="001C2C53"/>
    <w:rsid w:val="001C2F1E"/>
    <w:rsid w:val="001C35D1"/>
    <w:rsid w:val="001C387D"/>
    <w:rsid w:val="001C3FE3"/>
    <w:rsid w:val="001C442E"/>
    <w:rsid w:val="001C4C4E"/>
    <w:rsid w:val="001C4D5A"/>
    <w:rsid w:val="001C4DBD"/>
    <w:rsid w:val="001C4DF6"/>
    <w:rsid w:val="001C4FA7"/>
    <w:rsid w:val="001C520F"/>
    <w:rsid w:val="001C5B2E"/>
    <w:rsid w:val="001C5BEB"/>
    <w:rsid w:val="001C5F40"/>
    <w:rsid w:val="001C66C3"/>
    <w:rsid w:val="001C6762"/>
    <w:rsid w:val="001C67C6"/>
    <w:rsid w:val="001C6F50"/>
    <w:rsid w:val="001C7334"/>
    <w:rsid w:val="001C7FA3"/>
    <w:rsid w:val="001D006C"/>
    <w:rsid w:val="001D08B6"/>
    <w:rsid w:val="001D0C8F"/>
    <w:rsid w:val="001D1133"/>
    <w:rsid w:val="001D1AD2"/>
    <w:rsid w:val="001D23F0"/>
    <w:rsid w:val="001D2405"/>
    <w:rsid w:val="001D25E1"/>
    <w:rsid w:val="001D2922"/>
    <w:rsid w:val="001D2DCD"/>
    <w:rsid w:val="001D337B"/>
    <w:rsid w:val="001D3FD8"/>
    <w:rsid w:val="001D4095"/>
    <w:rsid w:val="001D49B9"/>
    <w:rsid w:val="001D4A82"/>
    <w:rsid w:val="001D4EBA"/>
    <w:rsid w:val="001D51FF"/>
    <w:rsid w:val="001D59E5"/>
    <w:rsid w:val="001D6A7E"/>
    <w:rsid w:val="001D79A7"/>
    <w:rsid w:val="001D7B90"/>
    <w:rsid w:val="001D7F97"/>
    <w:rsid w:val="001E0290"/>
    <w:rsid w:val="001E02F0"/>
    <w:rsid w:val="001E04E1"/>
    <w:rsid w:val="001E0A64"/>
    <w:rsid w:val="001E15DB"/>
    <w:rsid w:val="001E1927"/>
    <w:rsid w:val="001E22DE"/>
    <w:rsid w:val="001E24BD"/>
    <w:rsid w:val="001E2D29"/>
    <w:rsid w:val="001E3980"/>
    <w:rsid w:val="001E3FBB"/>
    <w:rsid w:val="001E4289"/>
    <w:rsid w:val="001E4559"/>
    <w:rsid w:val="001E5041"/>
    <w:rsid w:val="001E5E8B"/>
    <w:rsid w:val="001E6C89"/>
    <w:rsid w:val="001E6F0F"/>
    <w:rsid w:val="001E6F28"/>
    <w:rsid w:val="001E747E"/>
    <w:rsid w:val="001E752F"/>
    <w:rsid w:val="001E77E1"/>
    <w:rsid w:val="001F0025"/>
    <w:rsid w:val="001F00D6"/>
    <w:rsid w:val="001F0474"/>
    <w:rsid w:val="001F0493"/>
    <w:rsid w:val="001F0858"/>
    <w:rsid w:val="001F0E09"/>
    <w:rsid w:val="001F0F7C"/>
    <w:rsid w:val="001F103B"/>
    <w:rsid w:val="001F10D7"/>
    <w:rsid w:val="001F1555"/>
    <w:rsid w:val="001F179D"/>
    <w:rsid w:val="001F1C5D"/>
    <w:rsid w:val="001F1E61"/>
    <w:rsid w:val="001F2047"/>
    <w:rsid w:val="001F27E8"/>
    <w:rsid w:val="001F3145"/>
    <w:rsid w:val="001F34F7"/>
    <w:rsid w:val="001F3512"/>
    <w:rsid w:val="001F35B9"/>
    <w:rsid w:val="001F3F3A"/>
    <w:rsid w:val="001F4671"/>
    <w:rsid w:val="001F5305"/>
    <w:rsid w:val="001F536A"/>
    <w:rsid w:val="001F5386"/>
    <w:rsid w:val="001F5717"/>
    <w:rsid w:val="001F6426"/>
    <w:rsid w:val="001F6578"/>
    <w:rsid w:val="001F6A9F"/>
    <w:rsid w:val="001F71D8"/>
    <w:rsid w:val="001F7652"/>
    <w:rsid w:val="00200532"/>
    <w:rsid w:val="002005D5"/>
    <w:rsid w:val="00200CDE"/>
    <w:rsid w:val="00200CF6"/>
    <w:rsid w:val="00201558"/>
    <w:rsid w:val="00201863"/>
    <w:rsid w:val="00201AFD"/>
    <w:rsid w:val="00202968"/>
    <w:rsid w:val="00202D59"/>
    <w:rsid w:val="00202E90"/>
    <w:rsid w:val="00203617"/>
    <w:rsid w:val="00203FDA"/>
    <w:rsid w:val="002042EA"/>
    <w:rsid w:val="00204C87"/>
    <w:rsid w:val="00204D71"/>
    <w:rsid w:val="0020518C"/>
    <w:rsid w:val="0020536E"/>
    <w:rsid w:val="002053FE"/>
    <w:rsid w:val="002061F7"/>
    <w:rsid w:val="0020628F"/>
    <w:rsid w:val="002062BC"/>
    <w:rsid w:val="00206CB1"/>
    <w:rsid w:val="002102BF"/>
    <w:rsid w:val="002105AB"/>
    <w:rsid w:val="00211A90"/>
    <w:rsid w:val="0021235B"/>
    <w:rsid w:val="00212997"/>
    <w:rsid w:val="00212CD9"/>
    <w:rsid w:val="002130C7"/>
    <w:rsid w:val="002135F0"/>
    <w:rsid w:val="00213A3D"/>
    <w:rsid w:val="00213EBD"/>
    <w:rsid w:val="00213EC0"/>
    <w:rsid w:val="00213F80"/>
    <w:rsid w:val="00214007"/>
    <w:rsid w:val="0021403C"/>
    <w:rsid w:val="002144DD"/>
    <w:rsid w:val="00214677"/>
    <w:rsid w:val="00214BAD"/>
    <w:rsid w:val="002156E8"/>
    <w:rsid w:val="002158E7"/>
    <w:rsid w:val="00215D96"/>
    <w:rsid w:val="00216374"/>
    <w:rsid w:val="002164C6"/>
    <w:rsid w:val="002167B8"/>
    <w:rsid w:val="002169DE"/>
    <w:rsid w:val="00217492"/>
    <w:rsid w:val="0021789E"/>
    <w:rsid w:val="00217BF3"/>
    <w:rsid w:val="00220E40"/>
    <w:rsid w:val="00220FC7"/>
    <w:rsid w:val="00222349"/>
    <w:rsid w:val="0022286B"/>
    <w:rsid w:val="00222894"/>
    <w:rsid w:val="00222ABF"/>
    <w:rsid w:val="002231ED"/>
    <w:rsid w:val="002234D0"/>
    <w:rsid w:val="00223C61"/>
    <w:rsid w:val="00223FDF"/>
    <w:rsid w:val="0022423C"/>
    <w:rsid w:val="002243A9"/>
    <w:rsid w:val="0022454E"/>
    <w:rsid w:val="0022456F"/>
    <w:rsid w:val="002246CF"/>
    <w:rsid w:val="00224D94"/>
    <w:rsid w:val="0022510F"/>
    <w:rsid w:val="00225120"/>
    <w:rsid w:val="002253EA"/>
    <w:rsid w:val="0022624E"/>
    <w:rsid w:val="00226602"/>
    <w:rsid w:val="00226E83"/>
    <w:rsid w:val="002272B9"/>
    <w:rsid w:val="00227871"/>
    <w:rsid w:val="00227B4C"/>
    <w:rsid w:val="00227B7B"/>
    <w:rsid w:val="00230712"/>
    <w:rsid w:val="002307D0"/>
    <w:rsid w:val="0023085F"/>
    <w:rsid w:val="00230A9B"/>
    <w:rsid w:val="00230B73"/>
    <w:rsid w:val="00230EF6"/>
    <w:rsid w:val="002311F6"/>
    <w:rsid w:val="00231A1F"/>
    <w:rsid w:val="00231A3D"/>
    <w:rsid w:val="00232470"/>
    <w:rsid w:val="00232802"/>
    <w:rsid w:val="00232D95"/>
    <w:rsid w:val="00233660"/>
    <w:rsid w:val="002338D8"/>
    <w:rsid w:val="0023407E"/>
    <w:rsid w:val="002345D5"/>
    <w:rsid w:val="002348B6"/>
    <w:rsid w:val="00234D98"/>
    <w:rsid w:val="00234DDA"/>
    <w:rsid w:val="00234E7B"/>
    <w:rsid w:val="00234F40"/>
    <w:rsid w:val="0023505A"/>
    <w:rsid w:val="002358DE"/>
    <w:rsid w:val="00235CDD"/>
    <w:rsid w:val="002360E3"/>
    <w:rsid w:val="0023629E"/>
    <w:rsid w:val="002363DF"/>
    <w:rsid w:val="002367FB"/>
    <w:rsid w:val="00236A80"/>
    <w:rsid w:val="00236E87"/>
    <w:rsid w:val="00237068"/>
    <w:rsid w:val="00237091"/>
    <w:rsid w:val="002374FE"/>
    <w:rsid w:val="00237E17"/>
    <w:rsid w:val="00240545"/>
    <w:rsid w:val="002410C4"/>
    <w:rsid w:val="00241168"/>
    <w:rsid w:val="002412E1"/>
    <w:rsid w:val="0024292D"/>
    <w:rsid w:val="002429ED"/>
    <w:rsid w:val="00242B19"/>
    <w:rsid w:val="00242CAB"/>
    <w:rsid w:val="00242CE5"/>
    <w:rsid w:val="0024346C"/>
    <w:rsid w:val="0024381A"/>
    <w:rsid w:val="002439BB"/>
    <w:rsid w:val="00243C0C"/>
    <w:rsid w:val="0024411C"/>
    <w:rsid w:val="00244524"/>
    <w:rsid w:val="002449BD"/>
    <w:rsid w:val="002450A0"/>
    <w:rsid w:val="00245EEE"/>
    <w:rsid w:val="002465A5"/>
    <w:rsid w:val="00246AC8"/>
    <w:rsid w:val="00246D0F"/>
    <w:rsid w:val="002470DC"/>
    <w:rsid w:val="0024764D"/>
    <w:rsid w:val="002476D9"/>
    <w:rsid w:val="0025009F"/>
    <w:rsid w:val="00250361"/>
    <w:rsid w:val="002503BB"/>
    <w:rsid w:val="00250689"/>
    <w:rsid w:val="002506AD"/>
    <w:rsid w:val="00252099"/>
    <w:rsid w:val="00252D37"/>
    <w:rsid w:val="00252DDF"/>
    <w:rsid w:val="00252EC0"/>
    <w:rsid w:val="002531C8"/>
    <w:rsid w:val="002532ED"/>
    <w:rsid w:val="002533A9"/>
    <w:rsid w:val="00253CB6"/>
    <w:rsid w:val="00254236"/>
    <w:rsid w:val="002545B8"/>
    <w:rsid w:val="00254C64"/>
    <w:rsid w:val="00255147"/>
    <w:rsid w:val="002555D0"/>
    <w:rsid w:val="00255DB2"/>
    <w:rsid w:val="00255F19"/>
    <w:rsid w:val="00256219"/>
    <w:rsid w:val="00256756"/>
    <w:rsid w:val="002568BD"/>
    <w:rsid w:val="00256AFF"/>
    <w:rsid w:val="00256B23"/>
    <w:rsid w:val="00256CF8"/>
    <w:rsid w:val="00256EA9"/>
    <w:rsid w:val="0025710A"/>
    <w:rsid w:val="00257315"/>
    <w:rsid w:val="00257F78"/>
    <w:rsid w:val="002600E0"/>
    <w:rsid w:val="00260436"/>
    <w:rsid w:val="002605A0"/>
    <w:rsid w:val="00260D0B"/>
    <w:rsid w:val="00261879"/>
    <w:rsid w:val="0026259B"/>
    <w:rsid w:val="002628EC"/>
    <w:rsid w:val="00262E4E"/>
    <w:rsid w:val="0026329D"/>
    <w:rsid w:val="00263655"/>
    <w:rsid w:val="002641DD"/>
    <w:rsid w:val="00264BA4"/>
    <w:rsid w:val="0026535E"/>
    <w:rsid w:val="002660D5"/>
    <w:rsid w:val="00266530"/>
    <w:rsid w:val="00266561"/>
    <w:rsid w:val="00266F0E"/>
    <w:rsid w:val="002670B4"/>
    <w:rsid w:val="0026753D"/>
    <w:rsid w:val="00270487"/>
    <w:rsid w:val="002708A8"/>
    <w:rsid w:val="0027234B"/>
    <w:rsid w:val="0027271D"/>
    <w:rsid w:val="00272ADE"/>
    <w:rsid w:val="002733D0"/>
    <w:rsid w:val="002733D8"/>
    <w:rsid w:val="002737E5"/>
    <w:rsid w:val="00273820"/>
    <w:rsid w:val="00273E8F"/>
    <w:rsid w:val="00274494"/>
    <w:rsid w:val="00274B44"/>
    <w:rsid w:val="00274BF4"/>
    <w:rsid w:val="002752F1"/>
    <w:rsid w:val="0027573D"/>
    <w:rsid w:val="00275816"/>
    <w:rsid w:val="00275E3E"/>
    <w:rsid w:val="0027685B"/>
    <w:rsid w:val="002769BC"/>
    <w:rsid w:val="00276DC6"/>
    <w:rsid w:val="00277379"/>
    <w:rsid w:val="002776F9"/>
    <w:rsid w:val="00277808"/>
    <w:rsid w:val="002778D1"/>
    <w:rsid w:val="0028007C"/>
    <w:rsid w:val="00280117"/>
    <w:rsid w:val="00280863"/>
    <w:rsid w:val="00281A13"/>
    <w:rsid w:val="00282041"/>
    <w:rsid w:val="002824DA"/>
    <w:rsid w:val="00282A79"/>
    <w:rsid w:val="00282C9F"/>
    <w:rsid w:val="002833A7"/>
    <w:rsid w:val="002833E9"/>
    <w:rsid w:val="00283468"/>
    <w:rsid w:val="00283EAB"/>
    <w:rsid w:val="002848A9"/>
    <w:rsid w:val="0028499A"/>
    <w:rsid w:val="00284B2B"/>
    <w:rsid w:val="002850A3"/>
    <w:rsid w:val="00285876"/>
    <w:rsid w:val="0028773A"/>
    <w:rsid w:val="00287E0D"/>
    <w:rsid w:val="00290504"/>
    <w:rsid w:val="00290ED7"/>
    <w:rsid w:val="00290F28"/>
    <w:rsid w:val="00291142"/>
    <w:rsid w:val="0029124B"/>
    <w:rsid w:val="002913D4"/>
    <w:rsid w:val="002913F3"/>
    <w:rsid w:val="00291B1A"/>
    <w:rsid w:val="00291FBD"/>
    <w:rsid w:val="00292F86"/>
    <w:rsid w:val="00293596"/>
    <w:rsid w:val="00293709"/>
    <w:rsid w:val="002939A6"/>
    <w:rsid w:val="00293B16"/>
    <w:rsid w:val="00293EFA"/>
    <w:rsid w:val="00294910"/>
    <w:rsid w:val="0029562D"/>
    <w:rsid w:val="002956A0"/>
    <w:rsid w:val="0029596C"/>
    <w:rsid w:val="002965BC"/>
    <w:rsid w:val="00296925"/>
    <w:rsid w:val="00296B9D"/>
    <w:rsid w:val="002973A8"/>
    <w:rsid w:val="002A128B"/>
    <w:rsid w:val="002A164E"/>
    <w:rsid w:val="002A1664"/>
    <w:rsid w:val="002A197D"/>
    <w:rsid w:val="002A20E3"/>
    <w:rsid w:val="002A237B"/>
    <w:rsid w:val="002A2A72"/>
    <w:rsid w:val="002A2ABF"/>
    <w:rsid w:val="002A309D"/>
    <w:rsid w:val="002A3549"/>
    <w:rsid w:val="002A3552"/>
    <w:rsid w:val="002A4360"/>
    <w:rsid w:val="002A4A9D"/>
    <w:rsid w:val="002A4DA3"/>
    <w:rsid w:val="002A541E"/>
    <w:rsid w:val="002A5471"/>
    <w:rsid w:val="002A54BE"/>
    <w:rsid w:val="002A555D"/>
    <w:rsid w:val="002A5C7D"/>
    <w:rsid w:val="002A6251"/>
    <w:rsid w:val="002A6723"/>
    <w:rsid w:val="002A6813"/>
    <w:rsid w:val="002A6842"/>
    <w:rsid w:val="002A6A36"/>
    <w:rsid w:val="002A752E"/>
    <w:rsid w:val="002B0B71"/>
    <w:rsid w:val="002B15B1"/>
    <w:rsid w:val="002B1953"/>
    <w:rsid w:val="002B2041"/>
    <w:rsid w:val="002B2B08"/>
    <w:rsid w:val="002B2D14"/>
    <w:rsid w:val="002B30F9"/>
    <w:rsid w:val="002B3602"/>
    <w:rsid w:val="002B3B1F"/>
    <w:rsid w:val="002B424D"/>
    <w:rsid w:val="002B4E70"/>
    <w:rsid w:val="002B5C6C"/>
    <w:rsid w:val="002B6064"/>
    <w:rsid w:val="002B6E0A"/>
    <w:rsid w:val="002B6E93"/>
    <w:rsid w:val="002B76DA"/>
    <w:rsid w:val="002B76F4"/>
    <w:rsid w:val="002B79C8"/>
    <w:rsid w:val="002B7AAD"/>
    <w:rsid w:val="002C0306"/>
    <w:rsid w:val="002C0429"/>
    <w:rsid w:val="002C0526"/>
    <w:rsid w:val="002C083C"/>
    <w:rsid w:val="002C0862"/>
    <w:rsid w:val="002C0A7D"/>
    <w:rsid w:val="002C1270"/>
    <w:rsid w:val="002C12CB"/>
    <w:rsid w:val="002C1729"/>
    <w:rsid w:val="002C20C0"/>
    <w:rsid w:val="002C2395"/>
    <w:rsid w:val="002C24A6"/>
    <w:rsid w:val="002C2E86"/>
    <w:rsid w:val="002C2FAA"/>
    <w:rsid w:val="002C340D"/>
    <w:rsid w:val="002C373F"/>
    <w:rsid w:val="002C3A5B"/>
    <w:rsid w:val="002C3FAE"/>
    <w:rsid w:val="002C42C0"/>
    <w:rsid w:val="002C44AD"/>
    <w:rsid w:val="002C4750"/>
    <w:rsid w:val="002C48DE"/>
    <w:rsid w:val="002C5429"/>
    <w:rsid w:val="002C5A78"/>
    <w:rsid w:val="002C5EC7"/>
    <w:rsid w:val="002C63D0"/>
    <w:rsid w:val="002C63D2"/>
    <w:rsid w:val="002C6F5B"/>
    <w:rsid w:val="002D0462"/>
    <w:rsid w:val="002D1B4C"/>
    <w:rsid w:val="002D1E70"/>
    <w:rsid w:val="002D1FA7"/>
    <w:rsid w:val="002D2C60"/>
    <w:rsid w:val="002D2DF0"/>
    <w:rsid w:val="002D3C29"/>
    <w:rsid w:val="002D47F2"/>
    <w:rsid w:val="002D484E"/>
    <w:rsid w:val="002D4E26"/>
    <w:rsid w:val="002D5538"/>
    <w:rsid w:val="002D63BE"/>
    <w:rsid w:val="002D64F3"/>
    <w:rsid w:val="002D650E"/>
    <w:rsid w:val="002E01DF"/>
    <w:rsid w:val="002E06DD"/>
    <w:rsid w:val="002E0AD4"/>
    <w:rsid w:val="002E0E51"/>
    <w:rsid w:val="002E1762"/>
    <w:rsid w:val="002E17C9"/>
    <w:rsid w:val="002E197A"/>
    <w:rsid w:val="002E1DE3"/>
    <w:rsid w:val="002E24BE"/>
    <w:rsid w:val="002E2515"/>
    <w:rsid w:val="002E39BC"/>
    <w:rsid w:val="002E3AFF"/>
    <w:rsid w:val="002E4426"/>
    <w:rsid w:val="002E4771"/>
    <w:rsid w:val="002E48BC"/>
    <w:rsid w:val="002E4E3E"/>
    <w:rsid w:val="002E5936"/>
    <w:rsid w:val="002E59D9"/>
    <w:rsid w:val="002E5CDB"/>
    <w:rsid w:val="002E5EDB"/>
    <w:rsid w:val="002E678F"/>
    <w:rsid w:val="002E69B8"/>
    <w:rsid w:val="002E6CEF"/>
    <w:rsid w:val="002E7461"/>
    <w:rsid w:val="002E7949"/>
    <w:rsid w:val="002E7ABF"/>
    <w:rsid w:val="002E7C11"/>
    <w:rsid w:val="002E7D5B"/>
    <w:rsid w:val="002F0343"/>
    <w:rsid w:val="002F0629"/>
    <w:rsid w:val="002F074C"/>
    <w:rsid w:val="002F09F1"/>
    <w:rsid w:val="002F0C08"/>
    <w:rsid w:val="002F0F19"/>
    <w:rsid w:val="002F1375"/>
    <w:rsid w:val="002F1F51"/>
    <w:rsid w:val="002F21FF"/>
    <w:rsid w:val="002F273E"/>
    <w:rsid w:val="002F2A44"/>
    <w:rsid w:val="002F3006"/>
    <w:rsid w:val="002F348A"/>
    <w:rsid w:val="002F35DB"/>
    <w:rsid w:val="002F3699"/>
    <w:rsid w:val="002F3935"/>
    <w:rsid w:val="002F4263"/>
    <w:rsid w:val="002F47CF"/>
    <w:rsid w:val="002F491F"/>
    <w:rsid w:val="002F493A"/>
    <w:rsid w:val="002F5D7C"/>
    <w:rsid w:val="002F631D"/>
    <w:rsid w:val="002F654E"/>
    <w:rsid w:val="002F6851"/>
    <w:rsid w:val="002F68CD"/>
    <w:rsid w:val="002F6934"/>
    <w:rsid w:val="002F6AF7"/>
    <w:rsid w:val="002F6C31"/>
    <w:rsid w:val="002F6EEA"/>
    <w:rsid w:val="002F6F7C"/>
    <w:rsid w:val="002F7406"/>
    <w:rsid w:val="002F75B1"/>
    <w:rsid w:val="002F7DA3"/>
    <w:rsid w:val="002F7DAC"/>
    <w:rsid w:val="002F7E5C"/>
    <w:rsid w:val="003000F8"/>
    <w:rsid w:val="00300AED"/>
    <w:rsid w:val="00300D79"/>
    <w:rsid w:val="00301431"/>
    <w:rsid w:val="003015F9"/>
    <w:rsid w:val="00301727"/>
    <w:rsid w:val="00301F74"/>
    <w:rsid w:val="0030210C"/>
    <w:rsid w:val="00302597"/>
    <w:rsid w:val="00303802"/>
    <w:rsid w:val="00303B0F"/>
    <w:rsid w:val="0030415E"/>
    <w:rsid w:val="00304195"/>
    <w:rsid w:val="0030420F"/>
    <w:rsid w:val="00304483"/>
    <w:rsid w:val="00304D9D"/>
    <w:rsid w:val="00304DD2"/>
    <w:rsid w:val="0030551C"/>
    <w:rsid w:val="00305B2E"/>
    <w:rsid w:val="00306D91"/>
    <w:rsid w:val="00306E02"/>
    <w:rsid w:val="003073E0"/>
    <w:rsid w:val="00307EB9"/>
    <w:rsid w:val="00307FBC"/>
    <w:rsid w:val="003103A7"/>
    <w:rsid w:val="00310427"/>
    <w:rsid w:val="00310B55"/>
    <w:rsid w:val="00311A70"/>
    <w:rsid w:val="00311F58"/>
    <w:rsid w:val="003123B9"/>
    <w:rsid w:val="00312824"/>
    <w:rsid w:val="00312855"/>
    <w:rsid w:val="00312C36"/>
    <w:rsid w:val="00312DEF"/>
    <w:rsid w:val="00312E4B"/>
    <w:rsid w:val="00312E69"/>
    <w:rsid w:val="003130AD"/>
    <w:rsid w:val="0031311C"/>
    <w:rsid w:val="00313287"/>
    <w:rsid w:val="003132C0"/>
    <w:rsid w:val="00313DC2"/>
    <w:rsid w:val="003141CF"/>
    <w:rsid w:val="00314715"/>
    <w:rsid w:val="00314F87"/>
    <w:rsid w:val="003155B4"/>
    <w:rsid w:val="0031565F"/>
    <w:rsid w:val="0031567C"/>
    <w:rsid w:val="00315B6B"/>
    <w:rsid w:val="00315FB2"/>
    <w:rsid w:val="00316C11"/>
    <w:rsid w:val="00316C76"/>
    <w:rsid w:val="00317327"/>
    <w:rsid w:val="003175FD"/>
    <w:rsid w:val="003178C3"/>
    <w:rsid w:val="0031799D"/>
    <w:rsid w:val="003200AA"/>
    <w:rsid w:val="003207BE"/>
    <w:rsid w:val="00320DB5"/>
    <w:rsid w:val="00321120"/>
    <w:rsid w:val="00321CBB"/>
    <w:rsid w:val="00321DBD"/>
    <w:rsid w:val="00321FC2"/>
    <w:rsid w:val="0032219E"/>
    <w:rsid w:val="00322622"/>
    <w:rsid w:val="00323728"/>
    <w:rsid w:val="00324121"/>
    <w:rsid w:val="00324B6C"/>
    <w:rsid w:val="003253FB"/>
    <w:rsid w:val="00325ECB"/>
    <w:rsid w:val="00326720"/>
    <w:rsid w:val="003267E9"/>
    <w:rsid w:val="00326837"/>
    <w:rsid w:val="00326839"/>
    <w:rsid w:val="00327C4E"/>
    <w:rsid w:val="003302C8"/>
    <w:rsid w:val="003304BB"/>
    <w:rsid w:val="003305EF"/>
    <w:rsid w:val="003307DB"/>
    <w:rsid w:val="003308B8"/>
    <w:rsid w:val="0033095D"/>
    <w:rsid w:val="00330DE7"/>
    <w:rsid w:val="003311D7"/>
    <w:rsid w:val="00331395"/>
    <w:rsid w:val="0033180E"/>
    <w:rsid w:val="0033207E"/>
    <w:rsid w:val="00332807"/>
    <w:rsid w:val="00332B83"/>
    <w:rsid w:val="00332C73"/>
    <w:rsid w:val="0033340E"/>
    <w:rsid w:val="00333460"/>
    <w:rsid w:val="00333C4B"/>
    <w:rsid w:val="00333EDB"/>
    <w:rsid w:val="00333F81"/>
    <w:rsid w:val="00334503"/>
    <w:rsid w:val="00334C36"/>
    <w:rsid w:val="00334F39"/>
    <w:rsid w:val="00335451"/>
    <w:rsid w:val="0033685F"/>
    <w:rsid w:val="003372EA"/>
    <w:rsid w:val="003379E2"/>
    <w:rsid w:val="00340083"/>
    <w:rsid w:val="00340190"/>
    <w:rsid w:val="00340BE2"/>
    <w:rsid w:val="00340EDA"/>
    <w:rsid w:val="003410C6"/>
    <w:rsid w:val="00341473"/>
    <w:rsid w:val="00341D77"/>
    <w:rsid w:val="00341D92"/>
    <w:rsid w:val="00342392"/>
    <w:rsid w:val="003425B1"/>
    <w:rsid w:val="003426C6"/>
    <w:rsid w:val="00342852"/>
    <w:rsid w:val="00342AF4"/>
    <w:rsid w:val="0034364E"/>
    <w:rsid w:val="00343A10"/>
    <w:rsid w:val="003445F3"/>
    <w:rsid w:val="0034463F"/>
    <w:rsid w:val="00344F4E"/>
    <w:rsid w:val="00345030"/>
    <w:rsid w:val="00345418"/>
    <w:rsid w:val="0034566F"/>
    <w:rsid w:val="00345C95"/>
    <w:rsid w:val="003463AD"/>
    <w:rsid w:val="003466F9"/>
    <w:rsid w:val="003468DD"/>
    <w:rsid w:val="0034695A"/>
    <w:rsid w:val="00346C31"/>
    <w:rsid w:val="003475F8"/>
    <w:rsid w:val="00347664"/>
    <w:rsid w:val="00347874"/>
    <w:rsid w:val="003478F9"/>
    <w:rsid w:val="003506B0"/>
    <w:rsid w:val="0035084F"/>
    <w:rsid w:val="0035085E"/>
    <w:rsid w:val="00350BEA"/>
    <w:rsid w:val="0035169F"/>
    <w:rsid w:val="0035182A"/>
    <w:rsid w:val="003519D3"/>
    <w:rsid w:val="00352155"/>
    <w:rsid w:val="00352459"/>
    <w:rsid w:val="00352518"/>
    <w:rsid w:val="003537E7"/>
    <w:rsid w:val="00354A01"/>
    <w:rsid w:val="003550D4"/>
    <w:rsid w:val="0035571F"/>
    <w:rsid w:val="00355A3A"/>
    <w:rsid w:val="00355D20"/>
    <w:rsid w:val="00355F10"/>
    <w:rsid w:val="003567E2"/>
    <w:rsid w:val="00356899"/>
    <w:rsid w:val="00356F5B"/>
    <w:rsid w:val="0035747E"/>
    <w:rsid w:val="0035758F"/>
    <w:rsid w:val="0036079D"/>
    <w:rsid w:val="00360817"/>
    <w:rsid w:val="00360B99"/>
    <w:rsid w:val="00360D30"/>
    <w:rsid w:val="003610F5"/>
    <w:rsid w:val="003622A9"/>
    <w:rsid w:val="00362BCF"/>
    <w:rsid w:val="00362D02"/>
    <w:rsid w:val="00362DB2"/>
    <w:rsid w:val="00362E1C"/>
    <w:rsid w:val="00362E60"/>
    <w:rsid w:val="003633D7"/>
    <w:rsid w:val="0036343D"/>
    <w:rsid w:val="0036408C"/>
    <w:rsid w:val="003642DC"/>
    <w:rsid w:val="0036460B"/>
    <w:rsid w:val="00364C70"/>
    <w:rsid w:val="0036544E"/>
    <w:rsid w:val="00365743"/>
    <w:rsid w:val="0036602C"/>
    <w:rsid w:val="00366892"/>
    <w:rsid w:val="00366A10"/>
    <w:rsid w:val="00366A60"/>
    <w:rsid w:val="00370AF6"/>
    <w:rsid w:val="0037150A"/>
    <w:rsid w:val="00371EBC"/>
    <w:rsid w:val="003721FB"/>
    <w:rsid w:val="003723F2"/>
    <w:rsid w:val="00372B71"/>
    <w:rsid w:val="00373121"/>
    <w:rsid w:val="00373590"/>
    <w:rsid w:val="00373A3A"/>
    <w:rsid w:val="00374169"/>
    <w:rsid w:val="00374527"/>
    <w:rsid w:val="00374622"/>
    <w:rsid w:val="0037467D"/>
    <w:rsid w:val="00374887"/>
    <w:rsid w:val="0037528C"/>
    <w:rsid w:val="00375753"/>
    <w:rsid w:val="003759CE"/>
    <w:rsid w:val="00375EE0"/>
    <w:rsid w:val="00375EF3"/>
    <w:rsid w:val="003765AF"/>
    <w:rsid w:val="00376C5B"/>
    <w:rsid w:val="00377408"/>
    <w:rsid w:val="003777ED"/>
    <w:rsid w:val="0038032C"/>
    <w:rsid w:val="003803DC"/>
    <w:rsid w:val="0038102B"/>
    <w:rsid w:val="00381B2D"/>
    <w:rsid w:val="0038207A"/>
    <w:rsid w:val="00383743"/>
    <w:rsid w:val="00383D28"/>
    <w:rsid w:val="00384AC4"/>
    <w:rsid w:val="00384E9F"/>
    <w:rsid w:val="00385B48"/>
    <w:rsid w:val="00386422"/>
    <w:rsid w:val="00386FD0"/>
    <w:rsid w:val="003871BA"/>
    <w:rsid w:val="00387B7C"/>
    <w:rsid w:val="00387E33"/>
    <w:rsid w:val="003900CD"/>
    <w:rsid w:val="003906C0"/>
    <w:rsid w:val="003906E3"/>
    <w:rsid w:val="003909BA"/>
    <w:rsid w:val="00390C13"/>
    <w:rsid w:val="00391898"/>
    <w:rsid w:val="00391A57"/>
    <w:rsid w:val="00391B22"/>
    <w:rsid w:val="00391C2D"/>
    <w:rsid w:val="00391F93"/>
    <w:rsid w:val="003920C0"/>
    <w:rsid w:val="003920C1"/>
    <w:rsid w:val="003927CA"/>
    <w:rsid w:val="003929A6"/>
    <w:rsid w:val="003929FA"/>
    <w:rsid w:val="00392D78"/>
    <w:rsid w:val="00392FA8"/>
    <w:rsid w:val="003938AF"/>
    <w:rsid w:val="00393E2A"/>
    <w:rsid w:val="00394026"/>
    <w:rsid w:val="00394062"/>
    <w:rsid w:val="0039473C"/>
    <w:rsid w:val="003951AD"/>
    <w:rsid w:val="00395225"/>
    <w:rsid w:val="003952CE"/>
    <w:rsid w:val="0039545C"/>
    <w:rsid w:val="00395892"/>
    <w:rsid w:val="003959FD"/>
    <w:rsid w:val="003966B1"/>
    <w:rsid w:val="003966B4"/>
    <w:rsid w:val="00396872"/>
    <w:rsid w:val="0039695A"/>
    <w:rsid w:val="00396E8A"/>
    <w:rsid w:val="0039712C"/>
    <w:rsid w:val="00397910"/>
    <w:rsid w:val="00397B5C"/>
    <w:rsid w:val="003A012F"/>
    <w:rsid w:val="003A015A"/>
    <w:rsid w:val="003A09D9"/>
    <w:rsid w:val="003A0BBC"/>
    <w:rsid w:val="003A0D57"/>
    <w:rsid w:val="003A1087"/>
    <w:rsid w:val="003A12B0"/>
    <w:rsid w:val="003A15E9"/>
    <w:rsid w:val="003A21A3"/>
    <w:rsid w:val="003A21A9"/>
    <w:rsid w:val="003A294E"/>
    <w:rsid w:val="003A2A49"/>
    <w:rsid w:val="003A2CA2"/>
    <w:rsid w:val="003A3178"/>
    <w:rsid w:val="003A31CE"/>
    <w:rsid w:val="003A3555"/>
    <w:rsid w:val="003A35C7"/>
    <w:rsid w:val="003A3608"/>
    <w:rsid w:val="003A53DC"/>
    <w:rsid w:val="003A5957"/>
    <w:rsid w:val="003A660D"/>
    <w:rsid w:val="003A668F"/>
    <w:rsid w:val="003A7F41"/>
    <w:rsid w:val="003B16CF"/>
    <w:rsid w:val="003B1AFD"/>
    <w:rsid w:val="003B21AF"/>
    <w:rsid w:val="003B3024"/>
    <w:rsid w:val="003B3167"/>
    <w:rsid w:val="003B3263"/>
    <w:rsid w:val="003B38BD"/>
    <w:rsid w:val="003B3FAD"/>
    <w:rsid w:val="003B3FB0"/>
    <w:rsid w:val="003B41FD"/>
    <w:rsid w:val="003B476D"/>
    <w:rsid w:val="003B4786"/>
    <w:rsid w:val="003B4880"/>
    <w:rsid w:val="003B4A80"/>
    <w:rsid w:val="003B4E59"/>
    <w:rsid w:val="003B59A3"/>
    <w:rsid w:val="003B5C50"/>
    <w:rsid w:val="003B6203"/>
    <w:rsid w:val="003B67B9"/>
    <w:rsid w:val="003B6877"/>
    <w:rsid w:val="003B68E3"/>
    <w:rsid w:val="003B6C2B"/>
    <w:rsid w:val="003B6E2E"/>
    <w:rsid w:val="003B6E8A"/>
    <w:rsid w:val="003B71FA"/>
    <w:rsid w:val="003B72DE"/>
    <w:rsid w:val="003B76C6"/>
    <w:rsid w:val="003B76EC"/>
    <w:rsid w:val="003B776E"/>
    <w:rsid w:val="003B782E"/>
    <w:rsid w:val="003B78A5"/>
    <w:rsid w:val="003B7B42"/>
    <w:rsid w:val="003C01A9"/>
    <w:rsid w:val="003C0601"/>
    <w:rsid w:val="003C088A"/>
    <w:rsid w:val="003C099C"/>
    <w:rsid w:val="003C09AC"/>
    <w:rsid w:val="003C1014"/>
    <w:rsid w:val="003C11BE"/>
    <w:rsid w:val="003C1664"/>
    <w:rsid w:val="003C1B2F"/>
    <w:rsid w:val="003C2141"/>
    <w:rsid w:val="003C22D9"/>
    <w:rsid w:val="003C22F6"/>
    <w:rsid w:val="003C285A"/>
    <w:rsid w:val="003C29F9"/>
    <w:rsid w:val="003C2AEF"/>
    <w:rsid w:val="003C2BC5"/>
    <w:rsid w:val="003C3730"/>
    <w:rsid w:val="003C3789"/>
    <w:rsid w:val="003C38E7"/>
    <w:rsid w:val="003C3A28"/>
    <w:rsid w:val="003C470E"/>
    <w:rsid w:val="003C4AA0"/>
    <w:rsid w:val="003C4AF7"/>
    <w:rsid w:val="003C4EF4"/>
    <w:rsid w:val="003C514C"/>
    <w:rsid w:val="003C54D4"/>
    <w:rsid w:val="003C59E8"/>
    <w:rsid w:val="003C60DA"/>
    <w:rsid w:val="003C61E6"/>
    <w:rsid w:val="003C6307"/>
    <w:rsid w:val="003C6552"/>
    <w:rsid w:val="003C6CE4"/>
    <w:rsid w:val="003C6D3C"/>
    <w:rsid w:val="003C6DAD"/>
    <w:rsid w:val="003C711B"/>
    <w:rsid w:val="003D107E"/>
    <w:rsid w:val="003D11C2"/>
    <w:rsid w:val="003D17EA"/>
    <w:rsid w:val="003D1A3F"/>
    <w:rsid w:val="003D1F7F"/>
    <w:rsid w:val="003D202B"/>
    <w:rsid w:val="003D26E6"/>
    <w:rsid w:val="003D2932"/>
    <w:rsid w:val="003D2AB8"/>
    <w:rsid w:val="003D334A"/>
    <w:rsid w:val="003D3355"/>
    <w:rsid w:val="003D3541"/>
    <w:rsid w:val="003D3729"/>
    <w:rsid w:val="003D3752"/>
    <w:rsid w:val="003D3775"/>
    <w:rsid w:val="003D3DF7"/>
    <w:rsid w:val="003D4674"/>
    <w:rsid w:val="003D4B48"/>
    <w:rsid w:val="003D55C9"/>
    <w:rsid w:val="003D58BB"/>
    <w:rsid w:val="003D657F"/>
    <w:rsid w:val="003D6906"/>
    <w:rsid w:val="003D69C1"/>
    <w:rsid w:val="003D74ED"/>
    <w:rsid w:val="003D76EF"/>
    <w:rsid w:val="003D7B33"/>
    <w:rsid w:val="003D7D1D"/>
    <w:rsid w:val="003E07D9"/>
    <w:rsid w:val="003E0912"/>
    <w:rsid w:val="003E0DB8"/>
    <w:rsid w:val="003E0E64"/>
    <w:rsid w:val="003E146C"/>
    <w:rsid w:val="003E153C"/>
    <w:rsid w:val="003E1EDD"/>
    <w:rsid w:val="003E201B"/>
    <w:rsid w:val="003E2318"/>
    <w:rsid w:val="003E2410"/>
    <w:rsid w:val="003E293B"/>
    <w:rsid w:val="003E29D6"/>
    <w:rsid w:val="003E332E"/>
    <w:rsid w:val="003E4139"/>
    <w:rsid w:val="003E5528"/>
    <w:rsid w:val="003E5F38"/>
    <w:rsid w:val="003E670F"/>
    <w:rsid w:val="003E6922"/>
    <w:rsid w:val="003E7474"/>
    <w:rsid w:val="003E76B6"/>
    <w:rsid w:val="003F01AA"/>
    <w:rsid w:val="003F020C"/>
    <w:rsid w:val="003F0447"/>
    <w:rsid w:val="003F06DD"/>
    <w:rsid w:val="003F089F"/>
    <w:rsid w:val="003F115E"/>
    <w:rsid w:val="003F155C"/>
    <w:rsid w:val="003F2306"/>
    <w:rsid w:val="003F26E2"/>
    <w:rsid w:val="003F426F"/>
    <w:rsid w:val="003F4C8F"/>
    <w:rsid w:val="003F4E65"/>
    <w:rsid w:val="003F6604"/>
    <w:rsid w:val="003F69B1"/>
    <w:rsid w:val="003F6FDE"/>
    <w:rsid w:val="003F787F"/>
    <w:rsid w:val="003F7B04"/>
    <w:rsid w:val="003F7D2F"/>
    <w:rsid w:val="004002F1"/>
    <w:rsid w:val="0040040D"/>
    <w:rsid w:val="00400437"/>
    <w:rsid w:val="00402915"/>
    <w:rsid w:val="00402ADD"/>
    <w:rsid w:val="0040378C"/>
    <w:rsid w:val="00403833"/>
    <w:rsid w:val="004042A1"/>
    <w:rsid w:val="004049F2"/>
    <w:rsid w:val="00404A9E"/>
    <w:rsid w:val="004055B1"/>
    <w:rsid w:val="00405E73"/>
    <w:rsid w:val="004061A5"/>
    <w:rsid w:val="00406306"/>
    <w:rsid w:val="0040652F"/>
    <w:rsid w:val="004068D8"/>
    <w:rsid w:val="00406B43"/>
    <w:rsid w:val="004074EF"/>
    <w:rsid w:val="00411783"/>
    <w:rsid w:val="00411DE5"/>
    <w:rsid w:val="0041290D"/>
    <w:rsid w:val="00412E06"/>
    <w:rsid w:val="00413079"/>
    <w:rsid w:val="004130AB"/>
    <w:rsid w:val="00413B06"/>
    <w:rsid w:val="00413D66"/>
    <w:rsid w:val="00414136"/>
    <w:rsid w:val="00414893"/>
    <w:rsid w:val="00414BC5"/>
    <w:rsid w:val="0041505A"/>
    <w:rsid w:val="00415155"/>
    <w:rsid w:val="00415208"/>
    <w:rsid w:val="00415436"/>
    <w:rsid w:val="0041583E"/>
    <w:rsid w:val="00415B76"/>
    <w:rsid w:val="0041739C"/>
    <w:rsid w:val="004173F4"/>
    <w:rsid w:val="004177E0"/>
    <w:rsid w:val="00417C87"/>
    <w:rsid w:val="00417CDF"/>
    <w:rsid w:val="00420001"/>
    <w:rsid w:val="00420782"/>
    <w:rsid w:val="0042096F"/>
    <w:rsid w:val="00420E34"/>
    <w:rsid w:val="00421231"/>
    <w:rsid w:val="00421340"/>
    <w:rsid w:val="00421397"/>
    <w:rsid w:val="004213AB"/>
    <w:rsid w:val="00421607"/>
    <w:rsid w:val="00421793"/>
    <w:rsid w:val="00421A48"/>
    <w:rsid w:val="00422007"/>
    <w:rsid w:val="004220BC"/>
    <w:rsid w:val="004228E6"/>
    <w:rsid w:val="00422B72"/>
    <w:rsid w:val="00422C93"/>
    <w:rsid w:val="00422D50"/>
    <w:rsid w:val="0042303C"/>
    <w:rsid w:val="00423164"/>
    <w:rsid w:val="0042364E"/>
    <w:rsid w:val="004236CF"/>
    <w:rsid w:val="00423A79"/>
    <w:rsid w:val="0042440E"/>
    <w:rsid w:val="00424833"/>
    <w:rsid w:val="004249FF"/>
    <w:rsid w:val="00425179"/>
    <w:rsid w:val="004251BE"/>
    <w:rsid w:val="0042639B"/>
    <w:rsid w:val="004266E5"/>
    <w:rsid w:val="00426758"/>
    <w:rsid w:val="00427241"/>
    <w:rsid w:val="00427BB8"/>
    <w:rsid w:val="00430642"/>
    <w:rsid w:val="004307D5"/>
    <w:rsid w:val="004309C0"/>
    <w:rsid w:val="004312A7"/>
    <w:rsid w:val="004313DC"/>
    <w:rsid w:val="004316B2"/>
    <w:rsid w:val="0043184C"/>
    <w:rsid w:val="004318B8"/>
    <w:rsid w:val="00431DD9"/>
    <w:rsid w:val="004323CE"/>
    <w:rsid w:val="0043294E"/>
    <w:rsid w:val="00432D42"/>
    <w:rsid w:val="0043315C"/>
    <w:rsid w:val="00433563"/>
    <w:rsid w:val="004338CA"/>
    <w:rsid w:val="004344C5"/>
    <w:rsid w:val="004344F7"/>
    <w:rsid w:val="00434AFE"/>
    <w:rsid w:val="0043567C"/>
    <w:rsid w:val="00435A4A"/>
    <w:rsid w:val="00435BFF"/>
    <w:rsid w:val="00435CC7"/>
    <w:rsid w:val="00435F38"/>
    <w:rsid w:val="0043671E"/>
    <w:rsid w:val="00436828"/>
    <w:rsid w:val="00436878"/>
    <w:rsid w:val="004378F5"/>
    <w:rsid w:val="0043794F"/>
    <w:rsid w:val="004379A2"/>
    <w:rsid w:val="00437D98"/>
    <w:rsid w:val="00440565"/>
    <w:rsid w:val="00441524"/>
    <w:rsid w:val="00441773"/>
    <w:rsid w:val="0044187C"/>
    <w:rsid w:val="00441A61"/>
    <w:rsid w:val="00441BDE"/>
    <w:rsid w:val="00441C4E"/>
    <w:rsid w:val="00441E50"/>
    <w:rsid w:val="00442783"/>
    <w:rsid w:val="00442923"/>
    <w:rsid w:val="00443152"/>
    <w:rsid w:val="004432E7"/>
    <w:rsid w:val="0044336D"/>
    <w:rsid w:val="00443464"/>
    <w:rsid w:val="00443E1D"/>
    <w:rsid w:val="004442E5"/>
    <w:rsid w:val="004444FE"/>
    <w:rsid w:val="00444819"/>
    <w:rsid w:val="00444E56"/>
    <w:rsid w:val="004452AB"/>
    <w:rsid w:val="0044553A"/>
    <w:rsid w:val="00445AAB"/>
    <w:rsid w:val="00445B61"/>
    <w:rsid w:val="00445F50"/>
    <w:rsid w:val="00446037"/>
    <w:rsid w:val="0044628D"/>
    <w:rsid w:val="00446BA6"/>
    <w:rsid w:val="0044706C"/>
    <w:rsid w:val="004476A2"/>
    <w:rsid w:val="004477DA"/>
    <w:rsid w:val="00447B19"/>
    <w:rsid w:val="00447B23"/>
    <w:rsid w:val="00447DC6"/>
    <w:rsid w:val="00447F08"/>
    <w:rsid w:val="00447FC4"/>
    <w:rsid w:val="00450CB6"/>
    <w:rsid w:val="004510FA"/>
    <w:rsid w:val="00451E51"/>
    <w:rsid w:val="00451F12"/>
    <w:rsid w:val="0045228D"/>
    <w:rsid w:val="004522AE"/>
    <w:rsid w:val="00452E7A"/>
    <w:rsid w:val="00452EBE"/>
    <w:rsid w:val="00454097"/>
    <w:rsid w:val="00454508"/>
    <w:rsid w:val="004550AC"/>
    <w:rsid w:val="00455856"/>
    <w:rsid w:val="00455BC5"/>
    <w:rsid w:val="004564D0"/>
    <w:rsid w:val="00456849"/>
    <w:rsid w:val="00456C7A"/>
    <w:rsid w:val="00456D41"/>
    <w:rsid w:val="0046064B"/>
    <w:rsid w:val="004607FE"/>
    <w:rsid w:val="004617F6"/>
    <w:rsid w:val="00461E8A"/>
    <w:rsid w:val="00461F03"/>
    <w:rsid w:val="0046208A"/>
    <w:rsid w:val="0046282C"/>
    <w:rsid w:val="004629B0"/>
    <w:rsid w:val="004633A3"/>
    <w:rsid w:val="004634DA"/>
    <w:rsid w:val="00463852"/>
    <w:rsid w:val="00463EF0"/>
    <w:rsid w:val="00464159"/>
    <w:rsid w:val="00464BE1"/>
    <w:rsid w:val="00465297"/>
    <w:rsid w:val="004655E0"/>
    <w:rsid w:val="00465D2E"/>
    <w:rsid w:val="00465FF5"/>
    <w:rsid w:val="00466B40"/>
    <w:rsid w:val="00466E8D"/>
    <w:rsid w:val="004671B7"/>
    <w:rsid w:val="004673AC"/>
    <w:rsid w:val="00467731"/>
    <w:rsid w:val="00467DDE"/>
    <w:rsid w:val="00467DF0"/>
    <w:rsid w:val="00467EB2"/>
    <w:rsid w:val="00470C62"/>
    <w:rsid w:val="00470FA4"/>
    <w:rsid w:val="00471436"/>
    <w:rsid w:val="0047215E"/>
    <w:rsid w:val="00472606"/>
    <w:rsid w:val="00472A95"/>
    <w:rsid w:val="00472CD8"/>
    <w:rsid w:val="00473CFC"/>
    <w:rsid w:val="00473DE9"/>
    <w:rsid w:val="00473FA2"/>
    <w:rsid w:val="00474294"/>
    <w:rsid w:val="0047492A"/>
    <w:rsid w:val="004749A5"/>
    <w:rsid w:val="00474C5C"/>
    <w:rsid w:val="0047526D"/>
    <w:rsid w:val="00475389"/>
    <w:rsid w:val="0047547B"/>
    <w:rsid w:val="0047602D"/>
    <w:rsid w:val="004767D1"/>
    <w:rsid w:val="00476CFE"/>
    <w:rsid w:val="004770B7"/>
    <w:rsid w:val="00477152"/>
    <w:rsid w:val="00477573"/>
    <w:rsid w:val="00477D78"/>
    <w:rsid w:val="0048026F"/>
    <w:rsid w:val="004806CB"/>
    <w:rsid w:val="004807CA"/>
    <w:rsid w:val="00481167"/>
    <w:rsid w:val="00481341"/>
    <w:rsid w:val="00481476"/>
    <w:rsid w:val="004814B8"/>
    <w:rsid w:val="004815D6"/>
    <w:rsid w:val="00481BBA"/>
    <w:rsid w:val="00481CBE"/>
    <w:rsid w:val="00481FF4"/>
    <w:rsid w:val="0048209A"/>
    <w:rsid w:val="00482517"/>
    <w:rsid w:val="0048327E"/>
    <w:rsid w:val="00483763"/>
    <w:rsid w:val="0048414F"/>
    <w:rsid w:val="00484769"/>
    <w:rsid w:val="00484775"/>
    <w:rsid w:val="00485217"/>
    <w:rsid w:val="00485486"/>
    <w:rsid w:val="00485F9F"/>
    <w:rsid w:val="00486C1D"/>
    <w:rsid w:val="004877DE"/>
    <w:rsid w:val="00487A52"/>
    <w:rsid w:val="004902C5"/>
    <w:rsid w:val="00490A43"/>
    <w:rsid w:val="00490FE1"/>
    <w:rsid w:val="004910FF"/>
    <w:rsid w:val="004911F8"/>
    <w:rsid w:val="004912A6"/>
    <w:rsid w:val="00491578"/>
    <w:rsid w:val="00492A26"/>
    <w:rsid w:val="00494064"/>
    <w:rsid w:val="00494813"/>
    <w:rsid w:val="00494B9F"/>
    <w:rsid w:val="00494E7C"/>
    <w:rsid w:val="004952B8"/>
    <w:rsid w:val="00495C2B"/>
    <w:rsid w:val="004965BA"/>
    <w:rsid w:val="004969F7"/>
    <w:rsid w:val="00496C5D"/>
    <w:rsid w:val="00496D87"/>
    <w:rsid w:val="004A02DF"/>
    <w:rsid w:val="004A0501"/>
    <w:rsid w:val="004A0544"/>
    <w:rsid w:val="004A0564"/>
    <w:rsid w:val="004A103F"/>
    <w:rsid w:val="004A2135"/>
    <w:rsid w:val="004A22B1"/>
    <w:rsid w:val="004A2EF8"/>
    <w:rsid w:val="004A3312"/>
    <w:rsid w:val="004A37B2"/>
    <w:rsid w:val="004A3C25"/>
    <w:rsid w:val="004A3EF0"/>
    <w:rsid w:val="004A44C6"/>
    <w:rsid w:val="004A73DC"/>
    <w:rsid w:val="004A7CB6"/>
    <w:rsid w:val="004B006A"/>
    <w:rsid w:val="004B0247"/>
    <w:rsid w:val="004B0334"/>
    <w:rsid w:val="004B07A6"/>
    <w:rsid w:val="004B0C38"/>
    <w:rsid w:val="004B0EC9"/>
    <w:rsid w:val="004B1108"/>
    <w:rsid w:val="004B1110"/>
    <w:rsid w:val="004B2463"/>
    <w:rsid w:val="004B2A0A"/>
    <w:rsid w:val="004B2A98"/>
    <w:rsid w:val="004B3FB6"/>
    <w:rsid w:val="004B4031"/>
    <w:rsid w:val="004B4235"/>
    <w:rsid w:val="004B5040"/>
    <w:rsid w:val="004B5A7E"/>
    <w:rsid w:val="004B630D"/>
    <w:rsid w:val="004B65BF"/>
    <w:rsid w:val="004B65E2"/>
    <w:rsid w:val="004B68F8"/>
    <w:rsid w:val="004B70CF"/>
    <w:rsid w:val="004B745F"/>
    <w:rsid w:val="004B799F"/>
    <w:rsid w:val="004C0448"/>
    <w:rsid w:val="004C0971"/>
    <w:rsid w:val="004C0CE8"/>
    <w:rsid w:val="004C0FB5"/>
    <w:rsid w:val="004C1048"/>
    <w:rsid w:val="004C200A"/>
    <w:rsid w:val="004C2126"/>
    <w:rsid w:val="004C2544"/>
    <w:rsid w:val="004C2D7F"/>
    <w:rsid w:val="004C3047"/>
    <w:rsid w:val="004C3116"/>
    <w:rsid w:val="004C31DD"/>
    <w:rsid w:val="004C356B"/>
    <w:rsid w:val="004C35DA"/>
    <w:rsid w:val="004C42BD"/>
    <w:rsid w:val="004C4608"/>
    <w:rsid w:val="004C4ED0"/>
    <w:rsid w:val="004C56F4"/>
    <w:rsid w:val="004C6213"/>
    <w:rsid w:val="004C637E"/>
    <w:rsid w:val="004C64AD"/>
    <w:rsid w:val="004C673F"/>
    <w:rsid w:val="004C7962"/>
    <w:rsid w:val="004C7A08"/>
    <w:rsid w:val="004D02A9"/>
    <w:rsid w:val="004D1548"/>
    <w:rsid w:val="004D155E"/>
    <w:rsid w:val="004D1A5E"/>
    <w:rsid w:val="004D219D"/>
    <w:rsid w:val="004D2A78"/>
    <w:rsid w:val="004D2A93"/>
    <w:rsid w:val="004D324C"/>
    <w:rsid w:val="004D3585"/>
    <w:rsid w:val="004D36A4"/>
    <w:rsid w:val="004D3DBF"/>
    <w:rsid w:val="004D467A"/>
    <w:rsid w:val="004D4831"/>
    <w:rsid w:val="004D4D48"/>
    <w:rsid w:val="004D58CC"/>
    <w:rsid w:val="004D59D2"/>
    <w:rsid w:val="004D5DB4"/>
    <w:rsid w:val="004D62C6"/>
    <w:rsid w:val="004D6AA1"/>
    <w:rsid w:val="004D6EE5"/>
    <w:rsid w:val="004E0921"/>
    <w:rsid w:val="004E1261"/>
    <w:rsid w:val="004E12E5"/>
    <w:rsid w:val="004E1537"/>
    <w:rsid w:val="004E16D3"/>
    <w:rsid w:val="004E1A03"/>
    <w:rsid w:val="004E1D70"/>
    <w:rsid w:val="004E201E"/>
    <w:rsid w:val="004E27A3"/>
    <w:rsid w:val="004E2B97"/>
    <w:rsid w:val="004E3324"/>
    <w:rsid w:val="004E3899"/>
    <w:rsid w:val="004E41B0"/>
    <w:rsid w:val="004E44C9"/>
    <w:rsid w:val="004E4B82"/>
    <w:rsid w:val="004E4CFC"/>
    <w:rsid w:val="004E4F36"/>
    <w:rsid w:val="004E5DB1"/>
    <w:rsid w:val="004E5E82"/>
    <w:rsid w:val="004E6164"/>
    <w:rsid w:val="004E6851"/>
    <w:rsid w:val="004E7491"/>
    <w:rsid w:val="004E75D1"/>
    <w:rsid w:val="004E77C4"/>
    <w:rsid w:val="004E7971"/>
    <w:rsid w:val="004F09E3"/>
    <w:rsid w:val="004F351E"/>
    <w:rsid w:val="004F3A7A"/>
    <w:rsid w:val="004F3BDE"/>
    <w:rsid w:val="004F4000"/>
    <w:rsid w:val="004F545F"/>
    <w:rsid w:val="004F57E2"/>
    <w:rsid w:val="004F61EA"/>
    <w:rsid w:val="004F6413"/>
    <w:rsid w:val="004F6A62"/>
    <w:rsid w:val="004F6E62"/>
    <w:rsid w:val="00500190"/>
    <w:rsid w:val="00500407"/>
    <w:rsid w:val="00500750"/>
    <w:rsid w:val="00500D33"/>
    <w:rsid w:val="00500FAA"/>
    <w:rsid w:val="0050122D"/>
    <w:rsid w:val="00501266"/>
    <w:rsid w:val="0050196A"/>
    <w:rsid w:val="0050217D"/>
    <w:rsid w:val="005022F0"/>
    <w:rsid w:val="0050244C"/>
    <w:rsid w:val="005033E6"/>
    <w:rsid w:val="00503400"/>
    <w:rsid w:val="005036B1"/>
    <w:rsid w:val="005037DF"/>
    <w:rsid w:val="00503B40"/>
    <w:rsid w:val="0050410A"/>
    <w:rsid w:val="0050473F"/>
    <w:rsid w:val="00504C55"/>
    <w:rsid w:val="005055EB"/>
    <w:rsid w:val="005056EC"/>
    <w:rsid w:val="00506353"/>
    <w:rsid w:val="005063AE"/>
    <w:rsid w:val="00506A35"/>
    <w:rsid w:val="00506FB6"/>
    <w:rsid w:val="00507089"/>
    <w:rsid w:val="00507615"/>
    <w:rsid w:val="005079B4"/>
    <w:rsid w:val="00507BA4"/>
    <w:rsid w:val="00507FE3"/>
    <w:rsid w:val="005105DA"/>
    <w:rsid w:val="00510A21"/>
    <w:rsid w:val="00510F7F"/>
    <w:rsid w:val="0051129F"/>
    <w:rsid w:val="0051174B"/>
    <w:rsid w:val="00511B1A"/>
    <w:rsid w:val="00511B5F"/>
    <w:rsid w:val="00511F93"/>
    <w:rsid w:val="0051238A"/>
    <w:rsid w:val="005124BC"/>
    <w:rsid w:val="00512739"/>
    <w:rsid w:val="00512B69"/>
    <w:rsid w:val="00512BF4"/>
    <w:rsid w:val="00512FFC"/>
    <w:rsid w:val="00513039"/>
    <w:rsid w:val="005138D7"/>
    <w:rsid w:val="0051392E"/>
    <w:rsid w:val="0051529D"/>
    <w:rsid w:val="00515B12"/>
    <w:rsid w:val="005168F8"/>
    <w:rsid w:val="005169EB"/>
    <w:rsid w:val="005175D3"/>
    <w:rsid w:val="00517B20"/>
    <w:rsid w:val="00517BF5"/>
    <w:rsid w:val="00517DB2"/>
    <w:rsid w:val="00520073"/>
    <w:rsid w:val="00520296"/>
    <w:rsid w:val="00520498"/>
    <w:rsid w:val="005205C3"/>
    <w:rsid w:val="00520B13"/>
    <w:rsid w:val="00520FB4"/>
    <w:rsid w:val="0052150B"/>
    <w:rsid w:val="0052163F"/>
    <w:rsid w:val="00521F81"/>
    <w:rsid w:val="00522086"/>
    <w:rsid w:val="005220B2"/>
    <w:rsid w:val="005220BB"/>
    <w:rsid w:val="005224D5"/>
    <w:rsid w:val="005228AE"/>
    <w:rsid w:val="00524032"/>
    <w:rsid w:val="00524126"/>
    <w:rsid w:val="00524598"/>
    <w:rsid w:val="00524689"/>
    <w:rsid w:val="005247BD"/>
    <w:rsid w:val="00524A81"/>
    <w:rsid w:val="005254E8"/>
    <w:rsid w:val="005255D8"/>
    <w:rsid w:val="00525874"/>
    <w:rsid w:val="00525B9E"/>
    <w:rsid w:val="00526290"/>
    <w:rsid w:val="00526C0E"/>
    <w:rsid w:val="00527C8F"/>
    <w:rsid w:val="00530335"/>
    <w:rsid w:val="005303D8"/>
    <w:rsid w:val="005306AC"/>
    <w:rsid w:val="005306CE"/>
    <w:rsid w:val="00530796"/>
    <w:rsid w:val="005307B9"/>
    <w:rsid w:val="00530BB5"/>
    <w:rsid w:val="00530BBF"/>
    <w:rsid w:val="00531A9C"/>
    <w:rsid w:val="00531CA9"/>
    <w:rsid w:val="0053221A"/>
    <w:rsid w:val="0053248B"/>
    <w:rsid w:val="005328F0"/>
    <w:rsid w:val="00533104"/>
    <w:rsid w:val="00533835"/>
    <w:rsid w:val="00533B73"/>
    <w:rsid w:val="00534974"/>
    <w:rsid w:val="00535551"/>
    <w:rsid w:val="005355E0"/>
    <w:rsid w:val="005360E6"/>
    <w:rsid w:val="00536660"/>
    <w:rsid w:val="00536B57"/>
    <w:rsid w:val="0053743F"/>
    <w:rsid w:val="005375F6"/>
    <w:rsid w:val="00537B07"/>
    <w:rsid w:val="00537ED0"/>
    <w:rsid w:val="00540787"/>
    <w:rsid w:val="005409E3"/>
    <w:rsid w:val="00540F28"/>
    <w:rsid w:val="00541181"/>
    <w:rsid w:val="00541C40"/>
    <w:rsid w:val="00541C99"/>
    <w:rsid w:val="00542B3C"/>
    <w:rsid w:val="00542D3E"/>
    <w:rsid w:val="00543330"/>
    <w:rsid w:val="00543972"/>
    <w:rsid w:val="00543D4D"/>
    <w:rsid w:val="00544677"/>
    <w:rsid w:val="00544DCD"/>
    <w:rsid w:val="00545931"/>
    <w:rsid w:val="0054595F"/>
    <w:rsid w:val="005462D3"/>
    <w:rsid w:val="00546ACA"/>
    <w:rsid w:val="0054716A"/>
    <w:rsid w:val="00547550"/>
    <w:rsid w:val="00547976"/>
    <w:rsid w:val="00547BE8"/>
    <w:rsid w:val="00550096"/>
    <w:rsid w:val="005500B7"/>
    <w:rsid w:val="005507AF"/>
    <w:rsid w:val="00550A4E"/>
    <w:rsid w:val="00551074"/>
    <w:rsid w:val="00551262"/>
    <w:rsid w:val="00551F5F"/>
    <w:rsid w:val="00552187"/>
    <w:rsid w:val="005521A5"/>
    <w:rsid w:val="005527F8"/>
    <w:rsid w:val="005531B1"/>
    <w:rsid w:val="00553211"/>
    <w:rsid w:val="00553266"/>
    <w:rsid w:val="00553607"/>
    <w:rsid w:val="005537E0"/>
    <w:rsid w:val="00553E96"/>
    <w:rsid w:val="00553F5E"/>
    <w:rsid w:val="005542B8"/>
    <w:rsid w:val="0055446E"/>
    <w:rsid w:val="00554CB6"/>
    <w:rsid w:val="00554CB7"/>
    <w:rsid w:val="00555503"/>
    <w:rsid w:val="0055583C"/>
    <w:rsid w:val="0055586B"/>
    <w:rsid w:val="0055768D"/>
    <w:rsid w:val="00557895"/>
    <w:rsid w:val="005601D3"/>
    <w:rsid w:val="005604A3"/>
    <w:rsid w:val="00561908"/>
    <w:rsid w:val="00561BBA"/>
    <w:rsid w:val="00561E70"/>
    <w:rsid w:val="00562D13"/>
    <w:rsid w:val="005630D7"/>
    <w:rsid w:val="0056314C"/>
    <w:rsid w:val="0056426E"/>
    <w:rsid w:val="00564E81"/>
    <w:rsid w:val="0056520B"/>
    <w:rsid w:val="005658D9"/>
    <w:rsid w:val="00565BAF"/>
    <w:rsid w:val="00565C94"/>
    <w:rsid w:val="00565D10"/>
    <w:rsid w:val="00565EB8"/>
    <w:rsid w:val="00566082"/>
    <w:rsid w:val="00566C2F"/>
    <w:rsid w:val="00566DC0"/>
    <w:rsid w:val="0056724B"/>
    <w:rsid w:val="005675FA"/>
    <w:rsid w:val="00567E69"/>
    <w:rsid w:val="0057022C"/>
    <w:rsid w:val="005705FB"/>
    <w:rsid w:val="005708B5"/>
    <w:rsid w:val="00570BCF"/>
    <w:rsid w:val="0057116A"/>
    <w:rsid w:val="0057177A"/>
    <w:rsid w:val="00571EFD"/>
    <w:rsid w:val="0057292E"/>
    <w:rsid w:val="00573331"/>
    <w:rsid w:val="005748BC"/>
    <w:rsid w:val="00575033"/>
    <w:rsid w:val="005752B9"/>
    <w:rsid w:val="0057559E"/>
    <w:rsid w:val="00575958"/>
    <w:rsid w:val="005760F7"/>
    <w:rsid w:val="0057627E"/>
    <w:rsid w:val="005765E3"/>
    <w:rsid w:val="00576ADA"/>
    <w:rsid w:val="00576D11"/>
    <w:rsid w:val="00577536"/>
    <w:rsid w:val="0057798E"/>
    <w:rsid w:val="0058024A"/>
    <w:rsid w:val="00582069"/>
    <w:rsid w:val="005821C4"/>
    <w:rsid w:val="005823AA"/>
    <w:rsid w:val="0058290D"/>
    <w:rsid w:val="005829AD"/>
    <w:rsid w:val="00582DAA"/>
    <w:rsid w:val="0058307E"/>
    <w:rsid w:val="005830A3"/>
    <w:rsid w:val="00583366"/>
    <w:rsid w:val="00583A62"/>
    <w:rsid w:val="00583EAB"/>
    <w:rsid w:val="00583F6A"/>
    <w:rsid w:val="00584279"/>
    <w:rsid w:val="00584C5F"/>
    <w:rsid w:val="00584E8B"/>
    <w:rsid w:val="00585177"/>
    <w:rsid w:val="00585AC4"/>
    <w:rsid w:val="00585C9A"/>
    <w:rsid w:val="00585E9D"/>
    <w:rsid w:val="00586625"/>
    <w:rsid w:val="00586724"/>
    <w:rsid w:val="005868C0"/>
    <w:rsid w:val="00586EAD"/>
    <w:rsid w:val="005871AF"/>
    <w:rsid w:val="005873A0"/>
    <w:rsid w:val="005876AF"/>
    <w:rsid w:val="00587744"/>
    <w:rsid w:val="00587845"/>
    <w:rsid w:val="00587C2C"/>
    <w:rsid w:val="00587CDD"/>
    <w:rsid w:val="00587F65"/>
    <w:rsid w:val="00590356"/>
    <w:rsid w:val="005904F9"/>
    <w:rsid w:val="0059050D"/>
    <w:rsid w:val="00590927"/>
    <w:rsid w:val="00590A47"/>
    <w:rsid w:val="00590B9C"/>
    <w:rsid w:val="0059100B"/>
    <w:rsid w:val="005911A7"/>
    <w:rsid w:val="005915C9"/>
    <w:rsid w:val="00591A41"/>
    <w:rsid w:val="00591EF4"/>
    <w:rsid w:val="005923D1"/>
    <w:rsid w:val="00592595"/>
    <w:rsid w:val="005943CD"/>
    <w:rsid w:val="0059461D"/>
    <w:rsid w:val="00594641"/>
    <w:rsid w:val="00594719"/>
    <w:rsid w:val="00594759"/>
    <w:rsid w:val="005950B8"/>
    <w:rsid w:val="0059514B"/>
    <w:rsid w:val="00595D74"/>
    <w:rsid w:val="005966D2"/>
    <w:rsid w:val="005969BD"/>
    <w:rsid w:val="00596D6F"/>
    <w:rsid w:val="00596F0A"/>
    <w:rsid w:val="00596FBB"/>
    <w:rsid w:val="00596FC9"/>
    <w:rsid w:val="0059756C"/>
    <w:rsid w:val="00597BD4"/>
    <w:rsid w:val="00597F47"/>
    <w:rsid w:val="00597F51"/>
    <w:rsid w:val="005A0973"/>
    <w:rsid w:val="005A0C91"/>
    <w:rsid w:val="005A1173"/>
    <w:rsid w:val="005A1292"/>
    <w:rsid w:val="005A151D"/>
    <w:rsid w:val="005A1A6D"/>
    <w:rsid w:val="005A2542"/>
    <w:rsid w:val="005A26FD"/>
    <w:rsid w:val="005A2C47"/>
    <w:rsid w:val="005A304B"/>
    <w:rsid w:val="005A3DDC"/>
    <w:rsid w:val="005A41A5"/>
    <w:rsid w:val="005A57DA"/>
    <w:rsid w:val="005A5A38"/>
    <w:rsid w:val="005A6013"/>
    <w:rsid w:val="005A64B5"/>
    <w:rsid w:val="005A7710"/>
    <w:rsid w:val="005A785D"/>
    <w:rsid w:val="005A78C1"/>
    <w:rsid w:val="005A792B"/>
    <w:rsid w:val="005A7DE8"/>
    <w:rsid w:val="005B016A"/>
    <w:rsid w:val="005B0311"/>
    <w:rsid w:val="005B0909"/>
    <w:rsid w:val="005B0A9D"/>
    <w:rsid w:val="005B1112"/>
    <w:rsid w:val="005B1805"/>
    <w:rsid w:val="005B1B22"/>
    <w:rsid w:val="005B1BD3"/>
    <w:rsid w:val="005B1DE2"/>
    <w:rsid w:val="005B1F39"/>
    <w:rsid w:val="005B2017"/>
    <w:rsid w:val="005B22C6"/>
    <w:rsid w:val="005B2352"/>
    <w:rsid w:val="005B23F2"/>
    <w:rsid w:val="005B256F"/>
    <w:rsid w:val="005B2663"/>
    <w:rsid w:val="005B27D4"/>
    <w:rsid w:val="005B2B32"/>
    <w:rsid w:val="005B3192"/>
    <w:rsid w:val="005B354F"/>
    <w:rsid w:val="005B359D"/>
    <w:rsid w:val="005B36EB"/>
    <w:rsid w:val="005B39A6"/>
    <w:rsid w:val="005B3CB7"/>
    <w:rsid w:val="005B45B3"/>
    <w:rsid w:val="005B46B8"/>
    <w:rsid w:val="005B48A4"/>
    <w:rsid w:val="005B4F91"/>
    <w:rsid w:val="005B523F"/>
    <w:rsid w:val="005B52E2"/>
    <w:rsid w:val="005B5679"/>
    <w:rsid w:val="005B5835"/>
    <w:rsid w:val="005B716D"/>
    <w:rsid w:val="005B7342"/>
    <w:rsid w:val="005B78AC"/>
    <w:rsid w:val="005B7ACF"/>
    <w:rsid w:val="005C0F29"/>
    <w:rsid w:val="005C12DF"/>
    <w:rsid w:val="005C1559"/>
    <w:rsid w:val="005C1B7A"/>
    <w:rsid w:val="005C1CF9"/>
    <w:rsid w:val="005C1DED"/>
    <w:rsid w:val="005C2801"/>
    <w:rsid w:val="005C2F7D"/>
    <w:rsid w:val="005C2FE9"/>
    <w:rsid w:val="005C3583"/>
    <w:rsid w:val="005C3863"/>
    <w:rsid w:val="005C3ED2"/>
    <w:rsid w:val="005C4082"/>
    <w:rsid w:val="005C4654"/>
    <w:rsid w:val="005C516E"/>
    <w:rsid w:val="005C53B9"/>
    <w:rsid w:val="005C593E"/>
    <w:rsid w:val="005C6060"/>
    <w:rsid w:val="005C6607"/>
    <w:rsid w:val="005C6A07"/>
    <w:rsid w:val="005C6F4E"/>
    <w:rsid w:val="005C7065"/>
    <w:rsid w:val="005C74B0"/>
    <w:rsid w:val="005C7555"/>
    <w:rsid w:val="005D03F2"/>
    <w:rsid w:val="005D1719"/>
    <w:rsid w:val="005D1769"/>
    <w:rsid w:val="005D23F5"/>
    <w:rsid w:val="005D2548"/>
    <w:rsid w:val="005D3260"/>
    <w:rsid w:val="005D3856"/>
    <w:rsid w:val="005D3CBC"/>
    <w:rsid w:val="005D3DD6"/>
    <w:rsid w:val="005D413F"/>
    <w:rsid w:val="005D42B4"/>
    <w:rsid w:val="005D460D"/>
    <w:rsid w:val="005D4C60"/>
    <w:rsid w:val="005D50D9"/>
    <w:rsid w:val="005D5A83"/>
    <w:rsid w:val="005D5B02"/>
    <w:rsid w:val="005D5C88"/>
    <w:rsid w:val="005D5F27"/>
    <w:rsid w:val="005D618C"/>
    <w:rsid w:val="005D61A1"/>
    <w:rsid w:val="005D651E"/>
    <w:rsid w:val="005D6711"/>
    <w:rsid w:val="005D70EA"/>
    <w:rsid w:val="005D7585"/>
    <w:rsid w:val="005D79CC"/>
    <w:rsid w:val="005D7C4E"/>
    <w:rsid w:val="005D7D83"/>
    <w:rsid w:val="005E00FD"/>
    <w:rsid w:val="005E1EFD"/>
    <w:rsid w:val="005E2882"/>
    <w:rsid w:val="005E2DA4"/>
    <w:rsid w:val="005E3845"/>
    <w:rsid w:val="005E3D05"/>
    <w:rsid w:val="005E3E02"/>
    <w:rsid w:val="005E4120"/>
    <w:rsid w:val="005E43DC"/>
    <w:rsid w:val="005E444A"/>
    <w:rsid w:val="005E49DE"/>
    <w:rsid w:val="005E5429"/>
    <w:rsid w:val="005E5B0B"/>
    <w:rsid w:val="005E5C9C"/>
    <w:rsid w:val="005E75BB"/>
    <w:rsid w:val="005E7D89"/>
    <w:rsid w:val="005E7F26"/>
    <w:rsid w:val="005F0023"/>
    <w:rsid w:val="005F00BC"/>
    <w:rsid w:val="005F045B"/>
    <w:rsid w:val="005F0EEA"/>
    <w:rsid w:val="005F1186"/>
    <w:rsid w:val="005F141B"/>
    <w:rsid w:val="005F15BE"/>
    <w:rsid w:val="005F27FE"/>
    <w:rsid w:val="005F289A"/>
    <w:rsid w:val="005F2FAD"/>
    <w:rsid w:val="005F336C"/>
    <w:rsid w:val="005F414E"/>
    <w:rsid w:val="005F47C0"/>
    <w:rsid w:val="005F5087"/>
    <w:rsid w:val="005F54A3"/>
    <w:rsid w:val="005F580A"/>
    <w:rsid w:val="005F635F"/>
    <w:rsid w:val="005F6C82"/>
    <w:rsid w:val="005F6D18"/>
    <w:rsid w:val="00600092"/>
    <w:rsid w:val="006006C9"/>
    <w:rsid w:val="00600C8F"/>
    <w:rsid w:val="006014B9"/>
    <w:rsid w:val="00601A28"/>
    <w:rsid w:val="00601BD3"/>
    <w:rsid w:val="00602B09"/>
    <w:rsid w:val="006032A0"/>
    <w:rsid w:val="00603586"/>
    <w:rsid w:val="00603AA8"/>
    <w:rsid w:val="00603D80"/>
    <w:rsid w:val="00604B6B"/>
    <w:rsid w:val="00604DDE"/>
    <w:rsid w:val="006050A9"/>
    <w:rsid w:val="00605971"/>
    <w:rsid w:val="00606B46"/>
    <w:rsid w:val="006079C6"/>
    <w:rsid w:val="00607ECB"/>
    <w:rsid w:val="00607F75"/>
    <w:rsid w:val="00607F97"/>
    <w:rsid w:val="006105CD"/>
    <w:rsid w:val="00610FCB"/>
    <w:rsid w:val="006110A3"/>
    <w:rsid w:val="006116F0"/>
    <w:rsid w:val="00611E71"/>
    <w:rsid w:val="006120CD"/>
    <w:rsid w:val="006124A8"/>
    <w:rsid w:val="006124BB"/>
    <w:rsid w:val="006126D5"/>
    <w:rsid w:val="00612759"/>
    <w:rsid w:val="00612930"/>
    <w:rsid w:val="006129CD"/>
    <w:rsid w:val="00612E2A"/>
    <w:rsid w:val="0061346A"/>
    <w:rsid w:val="00615D98"/>
    <w:rsid w:val="00615ED3"/>
    <w:rsid w:val="00616855"/>
    <w:rsid w:val="0061709E"/>
    <w:rsid w:val="00617ABE"/>
    <w:rsid w:val="00617B94"/>
    <w:rsid w:val="00617BFF"/>
    <w:rsid w:val="00617F8B"/>
    <w:rsid w:val="00621B4D"/>
    <w:rsid w:val="00622571"/>
    <w:rsid w:val="0062279F"/>
    <w:rsid w:val="00623EFE"/>
    <w:rsid w:val="00625F7D"/>
    <w:rsid w:val="006264FE"/>
    <w:rsid w:val="006265EE"/>
    <w:rsid w:val="0062667D"/>
    <w:rsid w:val="00626DBA"/>
    <w:rsid w:val="00627488"/>
    <w:rsid w:val="00630461"/>
    <w:rsid w:val="0063077B"/>
    <w:rsid w:val="00630784"/>
    <w:rsid w:val="0063081F"/>
    <w:rsid w:val="00630A13"/>
    <w:rsid w:val="00630A95"/>
    <w:rsid w:val="00631E25"/>
    <w:rsid w:val="00631F02"/>
    <w:rsid w:val="00632046"/>
    <w:rsid w:val="006323C5"/>
    <w:rsid w:val="00632525"/>
    <w:rsid w:val="00632581"/>
    <w:rsid w:val="00632ECD"/>
    <w:rsid w:val="0063337B"/>
    <w:rsid w:val="00633832"/>
    <w:rsid w:val="0063386B"/>
    <w:rsid w:val="00633FED"/>
    <w:rsid w:val="00634665"/>
    <w:rsid w:val="00634AE2"/>
    <w:rsid w:val="006350DA"/>
    <w:rsid w:val="0063555C"/>
    <w:rsid w:val="006357C4"/>
    <w:rsid w:val="00635913"/>
    <w:rsid w:val="00635D57"/>
    <w:rsid w:val="006360F9"/>
    <w:rsid w:val="0063677F"/>
    <w:rsid w:val="00636FBA"/>
    <w:rsid w:val="00637461"/>
    <w:rsid w:val="006379E4"/>
    <w:rsid w:val="00637C33"/>
    <w:rsid w:val="006402F7"/>
    <w:rsid w:val="00640630"/>
    <w:rsid w:val="006406AB"/>
    <w:rsid w:val="0064074B"/>
    <w:rsid w:val="00640F42"/>
    <w:rsid w:val="0064196B"/>
    <w:rsid w:val="00641AB1"/>
    <w:rsid w:val="00642172"/>
    <w:rsid w:val="0064255C"/>
    <w:rsid w:val="0064260B"/>
    <w:rsid w:val="0064264B"/>
    <w:rsid w:val="006426D7"/>
    <w:rsid w:val="00642890"/>
    <w:rsid w:val="00642AB7"/>
    <w:rsid w:val="0064316E"/>
    <w:rsid w:val="00643BCF"/>
    <w:rsid w:val="00643FC3"/>
    <w:rsid w:val="00644FB5"/>
    <w:rsid w:val="00645223"/>
    <w:rsid w:val="00645445"/>
    <w:rsid w:val="00645655"/>
    <w:rsid w:val="00645CB5"/>
    <w:rsid w:val="006460DC"/>
    <w:rsid w:val="00646EED"/>
    <w:rsid w:val="006512FA"/>
    <w:rsid w:val="0065132A"/>
    <w:rsid w:val="00651AB3"/>
    <w:rsid w:val="00651CCE"/>
    <w:rsid w:val="00652765"/>
    <w:rsid w:val="00652A07"/>
    <w:rsid w:val="006531FF"/>
    <w:rsid w:val="00653791"/>
    <w:rsid w:val="00653DFF"/>
    <w:rsid w:val="0065453B"/>
    <w:rsid w:val="00654718"/>
    <w:rsid w:val="00654CB4"/>
    <w:rsid w:val="00654DCA"/>
    <w:rsid w:val="00654E19"/>
    <w:rsid w:val="0065653B"/>
    <w:rsid w:val="006568FC"/>
    <w:rsid w:val="00656979"/>
    <w:rsid w:val="0065698A"/>
    <w:rsid w:val="00656A7F"/>
    <w:rsid w:val="00656EC1"/>
    <w:rsid w:val="0065753F"/>
    <w:rsid w:val="006575F3"/>
    <w:rsid w:val="0065797C"/>
    <w:rsid w:val="0066001B"/>
    <w:rsid w:val="006602AB"/>
    <w:rsid w:val="00660952"/>
    <w:rsid w:val="006609A6"/>
    <w:rsid w:val="00660D15"/>
    <w:rsid w:val="006611EB"/>
    <w:rsid w:val="00661953"/>
    <w:rsid w:val="00661AC1"/>
    <w:rsid w:val="00661B3B"/>
    <w:rsid w:val="00661EC0"/>
    <w:rsid w:val="00662089"/>
    <w:rsid w:val="006622AC"/>
    <w:rsid w:val="0066253E"/>
    <w:rsid w:val="00662AFC"/>
    <w:rsid w:val="00662B4A"/>
    <w:rsid w:val="006637D5"/>
    <w:rsid w:val="00663924"/>
    <w:rsid w:val="00663BF8"/>
    <w:rsid w:val="00663F16"/>
    <w:rsid w:val="00664714"/>
    <w:rsid w:val="00664BE5"/>
    <w:rsid w:val="00665156"/>
    <w:rsid w:val="00665446"/>
    <w:rsid w:val="006656A8"/>
    <w:rsid w:val="006656D4"/>
    <w:rsid w:val="00666A43"/>
    <w:rsid w:val="00666C53"/>
    <w:rsid w:val="00666DF8"/>
    <w:rsid w:val="006674C8"/>
    <w:rsid w:val="006674CB"/>
    <w:rsid w:val="00667622"/>
    <w:rsid w:val="006702A4"/>
    <w:rsid w:val="0067032D"/>
    <w:rsid w:val="00670B58"/>
    <w:rsid w:val="00670B79"/>
    <w:rsid w:val="00670BDA"/>
    <w:rsid w:val="00671396"/>
    <w:rsid w:val="006714AD"/>
    <w:rsid w:val="006715B3"/>
    <w:rsid w:val="0067168A"/>
    <w:rsid w:val="006716B9"/>
    <w:rsid w:val="00671852"/>
    <w:rsid w:val="00671C0B"/>
    <w:rsid w:val="00672377"/>
    <w:rsid w:val="0067243B"/>
    <w:rsid w:val="006726FC"/>
    <w:rsid w:val="0067292D"/>
    <w:rsid w:val="00672B44"/>
    <w:rsid w:val="006741E5"/>
    <w:rsid w:val="006745CD"/>
    <w:rsid w:val="006748BB"/>
    <w:rsid w:val="00675653"/>
    <w:rsid w:val="006757A3"/>
    <w:rsid w:val="00675AD8"/>
    <w:rsid w:val="00675C96"/>
    <w:rsid w:val="00675E9B"/>
    <w:rsid w:val="00675EE6"/>
    <w:rsid w:val="00676106"/>
    <w:rsid w:val="006771A8"/>
    <w:rsid w:val="006775A5"/>
    <w:rsid w:val="00677BA5"/>
    <w:rsid w:val="00680F32"/>
    <w:rsid w:val="00681888"/>
    <w:rsid w:val="00681B97"/>
    <w:rsid w:val="00682580"/>
    <w:rsid w:val="00682F9B"/>
    <w:rsid w:val="006834F3"/>
    <w:rsid w:val="00683617"/>
    <w:rsid w:val="006843D6"/>
    <w:rsid w:val="00684717"/>
    <w:rsid w:val="006849A3"/>
    <w:rsid w:val="006856CF"/>
    <w:rsid w:val="00686225"/>
    <w:rsid w:val="00686A1E"/>
    <w:rsid w:val="00686BB9"/>
    <w:rsid w:val="00686DE7"/>
    <w:rsid w:val="0068748A"/>
    <w:rsid w:val="00687506"/>
    <w:rsid w:val="00687744"/>
    <w:rsid w:val="006877D0"/>
    <w:rsid w:val="00687B80"/>
    <w:rsid w:val="00687DB8"/>
    <w:rsid w:val="00687F8B"/>
    <w:rsid w:val="00687FD5"/>
    <w:rsid w:val="00690CDE"/>
    <w:rsid w:val="00690DBD"/>
    <w:rsid w:val="006910F2"/>
    <w:rsid w:val="00691BBB"/>
    <w:rsid w:val="006927A9"/>
    <w:rsid w:val="006929CF"/>
    <w:rsid w:val="00692BD2"/>
    <w:rsid w:val="00692BF6"/>
    <w:rsid w:val="006932C7"/>
    <w:rsid w:val="00693C4B"/>
    <w:rsid w:val="00693CB6"/>
    <w:rsid w:val="00694973"/>
    <w:rsid w:val="00694D42"/>
    <w:rsid w:val="00694E9A"/>
    <w:rsid w:val="006954DC"/>
    <w:rsid w:val="00695A0E"/>
    <w:rsid w:val="00695B35"/>
    <w:rsid w:val="00696121"/>
    <w:rsid w:val="006963DF"/>
    <w:rsid w:val="00696904"/>
    <w:rsid w:val="00696CE8"/>
    <w:rsid w:val="00696F99"/>
    <w:rsid w:val="006970B0"/>
    <w:rsid w:val="0069745F"/>
    <w:rsid w:val="006974E4"/>
    <w:rsid w:val="006979EF"/>
    <w:rsid w:val="00697B5D"/>
    <w:rsid w:val="006A0214"/>
    <w:rsid w:val="006A05F6"/>
    <w:rsid w:val="006A0B8E"/>
    <w:rsid w:val="006A29F6"/>
    <w:rsid w:val="006A2CD9"/>
    <w:rsid w:val="006A3E1A"/>
    <w:rsid w:val="006A3F15"/>
    <w:rsid w:val="006A3F8F"/>
    <w:rsid w:val="006A3F92"/>
    <w:rsid w:val="006A4B06"/>
    <w:rsid w:val="006A55E9"/>
    <w:rsid w:val="006A5FB3"/>
    <w:rsid w:val="006A63F1"/>
    <w:rsid w:val="006A65BA"/>
    <w:rsid w:val="006A75F4"/>
    <w:rsid w:val="006A7613"/>
    <w:rsid w:val="006A7CCC"/>
    <w:rsid w:val="006B03EB"/>
    <w:rsid w:val="006B075D"/>
    <w:rsid w:val="006B10BC"/>
    <w:rsid w:val="006B160B"/>
    <w:rsid w:val="006B1BAA"/>
    <w:rsid w:val="006B1C11"/>
    <w:rsid w:val="006B1F3D"/>
    <w:rsid w:val="006B2C1E"/>
    <w:rsid w:val="006B2CDF"/>
    <w:rsid w:val="006B38B7"/>
    <w:rsid w:val="006B425A"/>
    <w:rsid w:val="006B5B71"/>
    <w:rsid w:val="006B5DEF"/>
    <w:rsid w:val="006B61CA"/>
    <w:rsid w:val="006B6219"/>
    <w:rsid w:val="006B6444"/>
    <w:rsid w:val="006B6636"/>
    <w:rsid w:val="006B7E4F"/>
    <w:rsid w:val="006B7E51"/>
    <w:rsid w:val="006B7EB1"/>
    <w:rsid w:val="006C00D4"/>
    <w:rsid w:val="006C0408"/>
    <w:rsid w:val="006C063D"/>
    <w:rsid w:val="006C0906"/>
    <w:rsid w:val="006C1EAB"/>
    <w:rsid w:val="006C1F58"/>
    <w:rsid w:val="006C22DC"/>
    <w:rsid w:val="006C2C74"/>
    <w:rsid w:val="006C2D57"/>
    <w:rsid w:val="006C34F3"/>
    <w:rsid w:val="006C4304"/>
    <w:rsid w:val="006C4D2B"/>
    <w:rsid w:val="006C50FC"/>
    <w:rsid w:val="006C5E98"/>
    <w:rsid w:val="006C6482"/>
    <w:rsid w:val="006C66B7"/>
    <w:rsid w:val="006C66FE"/>
    <w:rsid w:val="006C6BD5"/>
    <w:rsid w:val="006C6D26"/>
    <w:rsid w:val="006C7AA6"/>
    <w:rsid w:val="006C7ADE"/>
    <w:rsid w:val="006C7B16"/>
    <w:rsid w:val="006C7B75"/>
    <w:rsid w:val="006C7C10"/>
    <w:rsid w:val="006D08F7"/>
    <w:rsid w:val="006D0AA5"/>
    <w:rsid w:val="006D0F91"/>
    <w:rsid w:val="006D1147"/>
    <w:rsid w:val="006D14BB"/>
    <w:rsid w:val="006D17C9"/>
    <w:rsid w:val="006D181A"/>
    <w:rsid w:val="006D1DAC"/>
    <w:rsid w:val="006D2B78"/>
    <w:rsid w:val="006D2DEE"/>
    <w:rsid w:val="006D3638"/>
    <w:rsid w:val="006D3914"/>
    <w:rsid w:val="006D3D81"/>
    <w:rsid w:val="006D3EE6"/>
    <w:rsid w:val="006D4660"/>
    <w:rsid w:val="006D4AC2"/>
    <w:rsid w:val="006D4BF0"/>
    <w:rsid w:val="006D4FB7"/>
    <w:rsid w:val="006D562D"/>
    <w:rsid w:val="006D5CCA"/>
    <w:rsid w:val="006D6A07"/>
    <w:rsid w:val="006D741F"/>
    <w:rsid w:val="006D7474"/>
    <w:rsid w:val="006E0568"/>
    <w:rsid w:val="006E067D"/>
    <w:rsid w:val="006E0940"/>
    <w:rsid w:val="006E1903"/>
    <w:rsid w:val="006E1ED9"/>
    <w:rsid w:val="006E1F23"/>
    <w:rsid w:val="006E216E"/>
    <w:rsid w:val="006E2415"/>
    <w:rsid w:val="006E26BA"/>
    <w:rsid w:val="006E39D8"/>
    <w:rsid w:val="006E3BDC"/>
    <w:rsid w:val="006E3C05"/>
    <w:rsid w:val="006E3CC4"/>
    <w:rsid w:val="006E3FEF"/>
    <w:rsid w:val="006E437E"/>
    <w:rsid w:val="006E446B"/>
    <w:rsid w:val="006E460E"/>
    <w:rsid w:val="006E4958"/>
    <w:rsid w:val="006E5CA6"/>
    <w:rsid w:val="006E711F"/>
    <w:rsid w:val="006E7E0C"/>
    <w:rsid w:val="006F0529"/>
    <w:rsid w:val="006F0D1E"/>
    <w:rsid w:val="006F0EE3"/>
    <w:rsid w:val="006F1472"/>
    <w:rsid w:val="006F18FD"/>
    <w:rsid w:val="006F190E"/>
    <w:rsid w:val="006F1F24"/>
    <w:rsid w:val="006F2055"/>
    <w:rsid w:val="006F21A8"/>
    <w:rsid w:val="006F2634"/>
    <w:rsid w:val="006F2A92"/>
    <w:rsid w:val="006F2FAE"/>
    <w:rsid w:val="006F30C7"/>
    <w:rsid w:val="006F385E"/>
    <w:rsid w:val="006F3DA9"/>
    <w:rsid w:val="006F49B2"/>
    <w:rsid w:val="006F4B43"/>
    <w:rsid w:val="006F4B71"/>
    <w:rsid w:val="006F4FD9"/>
    <w:rsid w:val="006F5348"/>
    <w:rsid w:val="006F62B4"/>
    <w:rsid w:val="006F664F"/>
    <w:rsid w:val="006F6A3F"/>
    <w:rsid w:val="006F6E51"/>
    <w:rsid w:val="006F752B"/>
    <w:rsid w:val="006F7BDD"/>
    <w:rsid w:val="006F7FFA"/>
    <w:rsid w:val="00700AD4"/>
    <w:rsid w:val="00701184"/>
    <w:rsid w:val="0070139E"/>
    <w:rsid w:val="007015F4"/>
    <w:rsid w:val="007016C6"/>
    <w:rsid w:val="0070181B"/>
    <w:rsid w:val="0070192C"/>
    <w:rsid w:val="00702078"/>
    <w:rsid w:val="00702120"/>
    <w:rsid w:val="00702C4A"/>
    <w:rsid w:val="007036A5"/>
    <w:rsid w:val="00703F2F"/>
    <w:rsid w:val="00704A48"/>
    <w:rsid w:val="00705316"/>
    <w:rsid w:val="0070535F"/>
    <w:rsid w:val="00705785"/>
    <w:rsid w:val="00705902"/>
    <w:rsid w:val="00706E2D"/>
    <w:rsid w:val="007072A6"/>
    <w:rsid w:val="00707470"/>
    <w:rsid w:val="007078D6"/>
    <w:rsid w:val="00707BB9"/>
    <w:rsid w:val="00707F2D"/>
    <w:rsid w:val="0071040E"/>
    <w:rsid w:val="0071070F"/>
    <w:rsid w:val="00711174"/>
    <w:rsid w:val="007114DF"/>
    <w:rsid w:val="00711678"/>
    <w:rsid w:val="007117E7"/>
    <w:rsid w:val="00711D66"/>
    <w:rsid w:val="0071241E"/>
    <w:rsid w:val="007127B1"/>
    <w:rsid w:val="007127D9"/>
    <w:rsid w:val="007129F9"/>
    <w:rsid w:val="007135FA"/>
    <w:rsid w:val="0071363A"/>
    <w:rsid w:val="00713DCC"/>
    <w:rsid w:val="00714682"/>
    <w:rsid w:val="0071599F"/>
    <w:rsid w:val="0071631B"/>
    <w:rsid w:val="007166B4"/>
    <w:rsid w:val="00716E05"/>
    <w:rsid w:val="00717C29"/>
    <w:rsid w:val="0072018E"/>
    <w:rsid w:val="0072020E"/>
    <w:rsid w:val="00721184"/>
    <w:rsid w:val="00721330"/>
    <w:rsid w:val="00721600"/>
    <w:rsid w:val="007219AD"/>
    <w:rsid w:val="00721A74"/>
    <w:rsid w:val="00721C0D"/>
    <w:rsid w:val="00721E00"/>
    <w:rsid w:val="007226F4"/>
    <w:rsid w:val="007228D8"/>
    <w:rsid w:val="00722AC4"/>
    <w:rsid w:val="00723052"/>
    <w:rsid w:val="007243D4"/>
    <w:rsid w:val="007248F3"/>
    <w:rsid w:val="00724BF0"/>
    <w:rsid w:val="00724EB5"/>
    <w:rsid w:val="00724FF0"/>
    <w:rsid w:val="00725033"/>
    <w:rsid w:val="00725B06"/>
    <w:rsid w:val="00726200"/>
    <w:rsid w:val="007262E7"/>
    <w:rsid w:val="00726383"/>
    <w:rsid w:val="007265DE"/>
    <w:rsid w:val="00726A7B"/>
    <w:rsid w:val="00726F32"/>
    <w:rsid w:val="007300E6"/>
    <w:rsid w:val="0073023E"/>
    <w:rsid w:val="007304C4"/>
    <w:rsid w:val="0073091E"/>
    <w:rsid w:val="00731555"/>
    <w:rsid w:val="00731A8A"/>
    <w:rsid w:val="00732102"/>
    <w:rsid w:val="007321AC"/>
    <w:rsid w:val="0073283C"/>
    <w:rsid w:val="0073289B"/>
    <w:rsid w:val="007334CE"/>
    <w:rsid w:val="00733BD4"/>
    <w:rsid w:val="00733CE4"/>
    <w:rsid w:val="00733E28"/>
    <w:rsid w:val="00734CC5"/>
    <w:rsid w:val="007352AD"/>
    <w:rsid w:val="007357C9"/>
    <w:rsid w:val="007369FB"/>
    <w:rsid w:val="00736E95"/>
    <w:rsid w:val="00737183"/>
    <w:rsid w:val="007371AD"/>
    <w:rsid w:val="0074025E"/>
    <w:rsid w:val="007404BE"/>
    <w:rsid w:val="007405D9"/>
    <w:rsid w:val="00740833"/>
    <w:rsid w:val="00741BA0"/>
    <w:rsid w:val="007426C3"/>
    <w:rsid w:val="00742712"/>
    <w:rsid w:val="007430A4"/>
    <w:rsid w:val="007432C7"/>
    <w:rsid w:val="0074351B"/>
    <w:rsid w:val="007435EA"/>
    <w:rsid w:val="007439A9"/>
    <w:rsid w:val="00744491"/>
    <w:rsid w:val="0074497D"/>
    <w:rsid w:val="007456C0"/>
    <w:rsid w:val="00746854"/>
    <w:rsid w:val="00746B16"/>
    <w:rsid w:val="00747016"/>
    <w:rsid w:val="00747BFB"/>
    <w:rsid w:val="00747EAB"/>
    <w:rsid w:val="00750172"/>
    <w:rsid w:val="00750331"/>
    <w:rsid w:val="007503EC"/>
    <w:rsid w:val="00750F18"/>
    <w:rsid w:val="00750F5E"/>
    <w:rsid w:val="0075117F"/>
    <w:rsid w:val="007511C9"/>
    <w:rsid w:val="007519F2"/>
    <w:rsid w:val="00752361"/>
    <w:rsid w:val="00752572"/>
    <w:rsid w:val="007529B5"/>
    <w:rsid w:val="00753697"/>
    <w:rsid w:val="0075371E"/>
    <w:rsid w:val="00754539"/>
    <w:rsid w:val="00754809"/>
    <w:rsid w:val="007548E2"/>
    <w:rsid w:val="00754A47"/>
    <w:rsid w:val="007551FF"/>
    <w:rsid w:val="007559CC"/>
    <w:rsid w:val="00755B2E"/>
    <w:rsid w:val="00755E53"/>
    <w:rsid w:val="00757764"/>
    <w:rsid w:val="00757A14"/>
    <w:rsid w:val="00757CB4"/>
    <w:rsid w:val="00760710"/>
    <w:rsid w:val="007611CF"/>
    <w:rsid w:val="0076135A"/>
    <w:rsid w:val="00761D70"/>
    <w:rsid w:val="007620DF"/>
    <w:rsid w:val="007620EB"/>
    <w:rsid w:val="00762698"/>
    <w:rsid w:val="00763563"/>
    <w:rsid w:val="007638BB"/>
    <w:rsid w:val="00763EDC"/>
    <w:rsid w:val="007642AE"/>
    <w:rsid w:val="00764657"/>
    <w:rsid w:val="0076516E"/>
    <w:rsid w:val="007656AB"/>
    <w:rsid w:val="007657B7"/>
    <w:rsid w:val="00765ADE"/>
    <w:rsid w:val="00765C23"/>
    <w:rsid w:val="00765C62"/>
    <w:rsid w:val="00765CBD"/>
    <w:rsid w:val="00766BC9"/>
    <w:rsid w:val="00766BE6"/>
    <w:rsid w:val="0076704B"/>
    <w:rsid w:val="007676CF"/>
    <w:rsid w:val="00767F9D"/>
    <w:rsid w:val="0077028E"/>
    <w:rsid w:val="0077266E"/>
    <w:rsid w:val="00772989"/>
    <w:rsid w:val="007729EB"/>
    <w:rsid w:val="00772D11"/>
    <w:rsid w:val="00772DD2"/>
    <w:rsid w:val="0077317D"/>
    <w:rsid w:val="00773334"/>
    <w:rsid w:val="00773455"/>
    <w:rsid w:val="00773B5B"/>
    <w:rsid w:val="00773C12"/>
    <w:rsid w:val="007742CE"/>
    <w:rsid w:val="00774486"/>
    <w:rsid w:val="00774756"/>
    <w:rsid w:val="00774B71"/>
    <w:rsid w:val="00775212"/>
    <w:rsid w:val="0077533B"/>
    <w:rsid w:val="007755EC"/>
    <w:rsid w:val="00775AB5"/>
    <w:rsid w:val="00775FC8"/>
    <w:rsid w:val="0077610E"/>
    <w:rsid w:val="00776723"/>
    <w:rsid w:val="00776923"/>
    <w:rsid w:val="00776EF6"/>
    <w:rsid w:val="00777092"/>
    <w:rsid w:val="0078052C"/>
    <w:rsid w:val="00780628"/>
    <w:rsid w:val="007809DB"/>
    <w:rsid w:val="00780B79"/>
    <w:rsid w:val="00780C08"/>
    <w:rsid w:val="00781AC1"/>
    <w:rsid w:val="00782166"/>
    <w:rsid w:val="00782F44"/>
    <w:rsid w:val="00783098"/>
    <w:rsid w:val="00783B67"/>
    <w:rsid w:val="00783CB2"/>
    <w:rsid w:val="007843B8"/>
    <w:rsid w:val="00784426"/>
    <w:rsid w:val="007846EA"/>
    <w:rsid w:val="00784D1C"/>
    <w:rsid w:val="007853D9"/>
    <w:rsid w:val="0078661D"/>
    <w:rsid w:val="00787833"/>
    <w:rsid w:val="00787B3D"/>
    <w:rsid w:val="00790047"/>
    <w:rsid w:val="00790720"/>
    <w:rsid w:val="00790F1A"/>
    <w:rsid w:val="00791FA2"/>
    <w:rsid w:val="0079206A"/>
    <w:rsid w:val="00792653"/>
    <w:rsid w:val="00792763"/>
    <w:rsid w:val="0079298E"/>
    <w:rsid w:val="00792C17"/>
    <w:rsid w:val="00792D54"/>
    <w:rsid w:val="00793942"/>
    <w:rsid w:val="00794108"/>
    <w:rsid w:val="007944B9"/>
    <w:rsid w:val="00794F7E"/>
    <w:rsid w:val="00794F86"/>
    <w:rsid w:val="00794FC6"/>
    <w:rsid w:val="00795001"/>
    <w:rsid w:val="0079574B"/>
    <w:rsid w:val="00795AAE"/>
    <w:rsid w:val="00795D33"/>
    <w:rsid w:val="0079619A"/>
    <w:rsid w:val="007965A9"/>
    <w:rsid w:val="0079663F"/>
    <w:rsid w:val="00796E7A"/>
    <w:rsid w:val="00797AB9"/>
    <w:rsid w:val="00797E9C"/>
    <w:rsid w:val="007A007D"/>
    <w:rsid w:val="007A1A48"/>
    <w:rsid w:val="007A219B"/>
    <w:rsid w:val="007A2337"/>
    <w:rsid w:val="007A265C"/>
    <w:rsid w:val="007A2E43"/>
    <w:rsid w:val="007A313B"/>
    <w:rsid w:val="007A3B48"/>
    <w:rsid w:val="007A41E1"/>
    <w:rsid w:val="007A4310"/>
    <w:rsid w:val="007A46A3"/>
    <w:rsid w:val="007A4743"/>
    <w:rsid w:val="007A4B6D"/>
    <w:rsid w:val="007A52C7"/>
    <w:rsid w:val="007A5B63"/>
    <w:rsid w:val="007A5D47"/>
    <w:rsid w:val="007A685C"/>
    <w:rsid w:val="007A7C7E"/>
    <w:rsid w:val="007B04BA"/>
    <w:rsid w:val="007B0724"/>
    <w:rsid w:val="007B096A"/>
    <w:rsid w:val="007B15F7"/>
    <w:rsid w:val="007B1675"/>
    <w:rsid w:val="007B1958"/>
    <w:rsid w:val="007B1E02"/>
    <w:rsid w:val="007B2DBB"/>
    <w:rsid w:val="007B2DE8"/>
    <w:rsid w:val="007B2E09"/>
    <w:rsid w:val="007B300F"/>
    <w:rsid w:val="007B348E"/>
    <w:rsid w:val="007B367A"/>
    <w:rsid w:val="007B36E8"/>
    <w:rsid w:val="007B3724"/>
    <w:rsid w:val="007B3D35"/>
    <w:rsid w:val="007B3F33"/>
    <w:rsid w:val="007B3FCB"/>
    <w:rsid w:val="007B4D34"/>
    <w:rsid w:val="007B5690"/>
    <w:rsid w:val="007B588B"/>
    <w:rsid w:val="007B6536"/>
    <w:rsid w:val="007B660B"/>
    <w:rsid w:val="007B689B"/>
    <w:rsid w:val="007B6A58"/>
    <w:rsid w:val="007B6C8A"/>
    <w:rsid w:val="007B6CA7"/>
    <w:rsid w:val="007B6D22"/>
    <w:rsid w:val="007B7127"/>
    <w:rsid w:val="007B7191"/>
    <w:rsid w:val="007B73C5"/>
    <w:rsid w:val="007C097E"/>
    <w:rsid w:val="007C1CCC"/>
    <w:rsid w:val="007C1D65"/>
    <w:rsid w:val="007C226D"/>
    <w:rsid w:val="007C2D1A"/>
    <w:rsid w:val="007C40A9"/>
    <w:rsid w:val="007C41CC"/>
    <w:rsid w:val="007C44CE"/>
    <w:rsid w:val="007C4548"/>
    <w:rsid w:val="007C457E"/>
    <w:rsid w:val="007C5297"/>
    <w:rsid w:val="007C52EB"/>
    <w:rsid w:val="007C64A3"/>
    <w:rsid w:val="007C6A3D"/>
    <w:rsid w:val="007C6C64"/>
    <w:rsid w:val="007C78C6"/>
    <w:rsid w:val="007C7DC4"/>
    <w:rsid w:val="007C7F72"/>
    <w:rsid w:val="007D099A"/>
    <w:rsid w:val="007D0BED"/>
    <w:rsid w:val="007D0CDF"/>
    <w:rsid w:val="007D1189"/>
    <w:rsid w:val="007D16CE"/>
    <w:rsid w:val="007D2002"/>
    <w:rsid w:val="007D2185"/>
    <w:rsid w:val="007D2411"/>
    <w:rsid w:val="007D294E"/>
    <w:rsid w:val="007D2CB3"/>
    <w:rsid w:val="007D3D8E"/>
    <w:rsid w:val="007D42BC"/>
    <w:rsid w:val="007D56A8"/>
    <w:rsid w:val="007D586E"/>
    <w:rsid w:val="007D67E0"/>
    <w:rsid w:val="007D75D2"/>
    <w:rsid w:val="007E1118"/>
    <w:rsid w:val="007E1411"/>
    <w:rsid w:val="007E33CC"/>
    <w:rsid w:val="007E374C"/>
    <w:rsid w:val="007E38EF"/>
    <w:rsid w:val="007E3E7D"/>
    <w:rsid w:val="007E3ED0"/>
    <w:rsid w:val="007E4221"/>
    <w:rsid w:val="007E5AB1"/>
    <w:rsid w:val="007E5BC3"/>
    <w:rsid w:val="007E5E26"/>
    <w:rsid w:val="007E5FE6"/>
    <w:rsid w:val="007E60F8"/>
    <w:rsid w:val="007E64FD"/>
    <w:rsid w:val="007E6974"/>
    <w:rsid w:val="007E6E4F"/>
    <w:rsid w:val="007E7402"/>
    <w:rsid w:val="007E7E3B"/>
    <w:rsid w:val="007F00F0"/>
    <w:rsid w:val="007F0EFA"/>
    <w:rsid w:val="007F0F0D"/>
    <w:rsid w:val="007F1314"/>
    <w:rsid w:val="007F153E"/>
    <w:rsid w:val="007F20F1"/>
    <w:rsid w:val="007F22A4"/>
    <w:rsid w:val="007F2488"/>
    <w:rsid w:val="007F2889"/>
    <w:rsid w:val="007F29F4"/>
    <w:rsid w:val="007F323D"/>
    <w:rsid w:val="007F4237"/>
    <w:rsid w:val="007F4830"/>
    <w:rsid w:val="007F50C7"/>
    <w:rsid w:val="007F534E"/>
    <w:rsid w:val="007F5683"/>
    <w:rsid w:val="007F56B3"/>
    <w:rsid w:val="007F5A0A"/>
    <w:rsid w:val="007F5A4E"/>
    <w:rsid w:val="007F5BB1"/>
    <w:rsid w:val="007F5CA7"/>
    <w:rsid w:val="007F6302"/>
    <w:rsid w:val="007F63A0"/>
    <w:rsid w:val="007F699B"/>
    <w:rsid w:val="007F76BD"/>
    <w:rsid w:val="007F7DC5"/>
    <w:rsid w:val="007F7FE8"/>
    <w:rsid w:val="0080039C"/>
    <w:rsid w:val="00800E7B"/>
    <w:rsid w:val="008034CA"/>
    <w:rsid w:val="008035CF"/>
    <w:rsid w:val="0080418B"/>
    <w:rsid w:val="008044D4"/>
    <w:rsid w:val="0080484D"/>
    <w:rsid w:val="00804A91"/>
    <w:rsid w:val="00804D46"/>
    <w:rsid w:val="00805BA7"/>
    <w:rsid w:val="00805E20"/>
    <w:rsid w:val="008060A2"/>
    <w:rsid w:val="00806311"/>
    <w:rsid w:val="00807110"/>
    <w:rsid w:val="008077C7"/>
    <w:rsid w:val="00807AC1"/>
    <w:rsid w:val="00807C3C"/>
    <w:rsid w:val="00810661"/>
    <w:rsid w:val="00811BBA"/>
    <w:rsid w:val="00811D76"/>
    <w:rsid w:val="00811E0E"/>
    <w:rsid w:val="0081206F"/>
    <w:rsid w:val="0081298B"/>
    <w:rsid w:val="00812AFF"/>
    <w:rsid w:val="00812FC2"/>
    <w:rsid w:val="00813169"/>
    <w:rsid w:val="00813623"/>
    <w:rsid w:val="00813839"/>
    <w:rsid w:val="0081421F"/>
    <w:rsid w:val="00814732"/>
    <w:rsid w:val="00815219"/>
    <w:rsid w:val="00815296"/>
    <w:rsid w:val="008152A7"/>
    <w:rsid w:val="0081611F"/>
    <w:rsid w:val="00816575"/>
    <w:rsid w:val="00816EA8"/>
    <w:rsid w:val="008170CE"/>
    <w:rsid w:val="0081762A"/>
    <w:rsid w:val="00817870"/>
    <w:rsid w:val="00817BC7"/>
    <w:rsid w:val="00820754"/>
    <w:rsid w:val="00820B04"/>
    <w:rsid w:val="008211A1"/>
    <w:rsid w:val="00821900"/>
    <w:rsid w:val="00821AFB"/>
    <w:rsid w:val="008227C0"/>
    <w:rsid w:val="00822A7D"/>
    <w:rsid w:val="00822B33"/>
    <w:rsid w:val="00823EB0"/>
    <w:rsid w:val="008240D3"/>
    <w:rsid w:val="008242CD"/>
    <w:rsid w:val="008243BD"/>
    <w:rsid w:val="00824CE4"/>
    <w:rsid w:val="00825500"/>
    <w:rsid w:val="0082577A"/>
    <w:rsid w:val="00826058"/>
    <w:rsid w:val="0082612C"/>
    <w:rsid w:val="0082673F"/>
    <w:rsid w:val="00826E4C"/>
    <w:rsid w:val="0082765F"/>
    <w:rsid w:val="00830FAB"/>
    <w:rsid w:val="00831975"/>
    <w:rsid w:val="00831AE4"/>
    <w:rsid w:val="00831BBC"/>
    <w:rsid w:val="00831BDA"/>
    <w:rsid w:val="00831CE2"/>
    <w:rsid w:val="00831F91"/>
    <w:rsid w:val="008327C9"/>
    <w:rsid w:val="00832A35"/>
    <w:rsid w:val="00832AB7"/>
    <w:rsid w:val="00832F22"/>
    <w:rsid w:val="0083373B"/>
    <w:rsid w:val="00833C7A"/>
    <w:rsid w:val="0083422E"/>
    <w:rsid w:val="00834615"/>
    <w:rsid w:val="008361E9"/>
    <w:rsid w:val="008362AC"/>
    <w:rsid w:val="008366A3"/>
    <w:rsid w:val="00836DA1"/>
    <w:rsid w:val="00836F29"/>
    <w:rsid w:val="008374FF"/>
    <w:rsid w:val="00837841"/>
    <w:rsid w:val="00837906"/>
    <w:rsid w:val="00840561"/>
    <w:rsid w:val="008405C5"/>
    <w:rsid w:val="00840EF8"/>
    <w:rsid w:val="008412A4"/>
    <w:rsid w:val="00841713"/>
    <w:rsid w:val="0084247B"/>
    <w:rsid w:val="0084248A"/>
    <w:rsid w:val="008424BF"/>
    <w:rsid w:val="00842C16"/>
    <w:rsid w:val="00842DDD"/>
    <w:rsid w:val="00842E9D"/>
    <w:rsid w:val="00842F17"/>
    <w:rsid w:val="0084350F"/>
    <w:rsid w:val="00843678"/>
    <w:rsid w:val="00843953"/>
    <w:rsid w:val="00843CA9"/>
    <w:rsid w:val="00843D50"/>
    <w:rsid w:val="00843E25"/>
    <w:rsid w:val="00844469"/>
    <w:rsid w:val="00844AAA"/>
    <w:rsid w:val="00844E9A"/>
    <w:rsid w:val="00845030"/>
    <w:rsid w:val="0084503A"/>
    <w:rsid w:val="00845A09"/>
    <w:rsid w:val="00845BA3"/>
    <w:rsid w:val="008464BA"/>
    <w:rsid w:val="00847348"/>
    <w:rsid w:val="0084740F"/>
    <w:rsid w:val="008475FB"/>
    <w:rsid w:val="00847AB2"/>
    <w:rsid w:val="00847BA9"/>
    <w:rsid w:val="00847C79"/>
    <w:rsid w:val="00847CBE"/>
    <w:rsid w:val="0085005A"/>
    <w:rsid w:val="008500DB"/>
    <w:rsid w:val="0085023B"/>
    <w:rsid w:val="008504B9"/>
    <w:rsid w:val="00850D97"/>
    <w:rsid w:val="00851B66"/>
    <w:rsid w:val="00852376"/>
    <w:rsid w:val="00852AB1"/>
    <w:rsid w:val="00852B85"/>
    <w:rsid w:val="00852D9D"/>
    <w:rsid w:val="00852F11"/>
    <w:rsid w:val="008531E3"/>
    <w:rsid w:val="00853301"/>
    <w:rsid w:val="00853426"/>
    <w:rsid w:val="0085367E"/>
    <w:rsid w:val="00853D1B"/>
    <w:rsid w:val="0085409F"/>
    <w:rsid w:val="00854C3D"/>
    <w:rsid w:val="00854CA3"/>
    <w:rsid w:val="00855F97"/>
    <w:rsid w:val="00856047"/>
    <w:rsid w:val="0085627B"/>
    <w:rsid w:val="00856D23"/>
    <w:rsid w:val="00857B76"/>
    <w:rsid w:val="00857EF5"/>
    <w:rsid w:val="008600F3"/>
    <w:rsid w:val="008605E9"/>
    <w:rsid w:val="00860634"/>
    <w:rsid w:val="00860718"/>
    <w:rsid w:val="00860883"/>
    <w:rsid w:val="008609D6"/>
    <w:rsid w:val="00862712"/>
    <w:rsid w:val="00862A7F"/>
    <w:rsid w:val="008632B7"/>
    <w:rsid w:val="00863DCB"/>
    <w:rsid w:val="00864865"/>
    <w:rsid w:val="0086576F"/>
    <w:rsid w:val="00865826"/>
    <w:rsid w:val="00865C96"/>
    <w:rsid w:val="00865D1D"/>
    <w:rsid w:val="00866045"/>
    <w:rsid w:val="00866207"/>
    <w:rsid w:val="00866212"/>
    <w:rsid w:val="0086629E"/>
    <w:rsid w:val="0086630A"/>
    <w:rsid w:val="0086665D"/>
    <w:rsid w:val="008669DB"/>
    <w:rsid w:val="00866FE7"/>
    <w:rsid w:val="00867527"/>
    <w:rsid w:val="0086754D"/>
    <w:rsid w:val="008703E7"/>
    <w:rsid w:val="00870A00"/>
    <w:rsid w:val="00870A5F"/>
    <w:rsid w:val="0087129E"/>
    <w:rsid w:val="008712F0"/>
    <w:rsid w:val="00871FAA"/>
    <w:rsid w:val="008720B5"/>
    <w:rsid w:val="008728A6"/>
    <w:rsid w:val="00872A0F"/>
    <w:rsid w:val="008732F4"/>
    <w:rsid w:val="00873634"/>
    <w:rsid w:val="00874017"/>
    <w:rsid w:val="00874419"/>
    <w:rsid w:val="00874865"/>
    <w:rsid w:val="00874D02"/>
    <w:rsid w:val="00875555"/>
    <w:rsid w:val="0087691C"/>
    <w:rsid w:val="00877091"/>
    <w:rsid w:val="008802AA"/>
    <w:rsid w:val="00880B41"/>
    <w:rsid w:val="008811B6"/>
    <w:rsid w:val="0088135B"/>
    <w:rsid w:val="008817CF"/>
    <w:rsid w:val="00882673"/>
    <w:rsid w:val="0088273D"/>
    <w:rsid w:val="00882983"/>
    <w:rsid w:val="00883094"/>
    <w:rsid w:val="008834D6"/>
    <w:rsid w:val="00884051"/>
    <w:rsid w:val="00884492"/>
    <w:rsid w:val="00884652"/>
    <w:rsid w:val="00884E07"/>
    <w:rsid w:val="00884F5E"/>
    <w:rsid w:val="00884FF0"/>
    <w:rsid w:val="0088517D"/>
    <w:rsid w:val="00885743"/>
    <w:rsid w:val="008857D4"/>
    <w:rsid w:val="00885C7A"/>
    <w:rsid w:val="00886215"/>
    <w:rsid w:val="00886369"/>
    <w:rsid w:val="00886F84"/>
    <w:rsid w:val="00886F91"/>
    <w:rsid w:val="00887108"/>
    <w:rsid w:val="00887125"/>
    <w:rsid w:val="00887220"/>
    <w:rsid w:val="0088751F"/>
    <w:rsid w:val="008876F0"/>
    <w:rsid w:val="00887D43"/>
    <w:rsid w:val="0089011D"/>
    <w:rsid w:val="00890711"/>
    <w:rsid w:val="00890935"/>
    <w:rsid w:val="00890C6E"/>
    <w:rsid w:val="00890C82"/>
    <w:rsid w:val="00890EE1"/>
    <w:rsid w:val="008917E4"/>
    <w:rsid w:val="00892237"/>
    <w:rsid w:val="00892265"/>
    <w:rsid w:val="00892560"/>
    <w:rsid w:val="00892C2B"/>
    <w:rsid w:val="00892CB7"/>
    <w:rsid w:val="00893009"/>
    <w:rsid w:val="00893DE6"/>
    <w:rsid w:val="00893E17"/>
    <w:rsid w:val="00893FD0"/>
    <w:rsid w:val="00894B7C"/>
    <w:rsid w:val="00894EDE"/>
    <w:rsid w:val="00894F11"/>
    <w:rsid w:val="00895132"/>
    <w:rsid w:val="00895252"/>
    <w:rsid w:val="00895696"/>
    <w:rsid w:val="00895C49"/>
    <w:rsid w:val="00895DD1"/>
    <w:rsid w:val="00896C71"/>
    <w:rsid w:val="00896F09"/>
    <w:rsid w:val="008977D3"/>
    <w:rsid w:val="00897C17"/>
    <w:rsid w:val="008A01BA"/>
    <w:rsid w:val="008A01FA"/>
    <w:rsid w:val="008A0A2C"/>
    <w:rsid w:val="008A0C0B"/>
    <w:rsid w:val="008A12D2"/>
    <w:rsid w:val="008A26E6"/>
    <w:rsid w:val="008A306B"/>
    <w:rsid w:val="008A3EDE"/>
    <w:rsid w:val="008A51D1"/>
    <w:rsid w:val="008A5337"/>
    <w:rsid w:val="008A53CB"/>
    <w:rsid w:val="008A56C1"/>
    <w:rsid w:val="008A5724"/>
    <w:rsid w:val="008A69C1"/>
    <w:rsid w:val="008A7038"/>
    <w:rsid w:val="008B0A20"/>
    <w:rsid w:val="008B0A9A"/>
    <w:rsid w:val="008B1105"/>
    <w:rsid w:val="008B3501"/>
    <w:rsid w:val="008B3709"/>
    <w:rsid w:val="008B39CE"/>
    <w:rsid w:val="008B3B1A"/>
    <w:rsid w:val="008B3D6F"/>
    <w:rsid w:val="008B449F"/>
    <w:rsid w:val="008B456F"/>
    <w:rsid w:val="008B4D78"/>
    <w:rsid w:val="008B532A"/>
    <w:rsid w:val="008B550D"/>
    <w:rsid w:val="008B5789"/>
    <w:rsid w:val="008B59BF"/>
    <w:rsid w:val="008B5F43"/>
    <w:rsid w:val="008B6DB8"/>
    <w:rsid w:val="008B6E76"/>
    <w:rsid w:val="008B77EF"/>
    <w:rsid w:val="008B7A8A"/>
    <w:rsid w:val="008B7A90"/>
    <w:rsid w:val="008B7CB3"/>
    <w:rsid w:val="008B7D43"/>
    <w:rsid w:val="008B7E1C"/>
    <w:rsid w:val="008C0088"/>
    <w:rsid w:val="008C0451"/>
    <w:rsid w:val="008C070E"/>
    <w:rsid w:val="008C0888"/>
    <w:rsid w:val="008C08A6"/>
    <w:rsid w:val="008C155C"/>
    <w:rsid w:val="008C1792"/>
    <w:rsid w:val="008C1EDE"/>
    <w:rsid w:val="008C29DC"/>
    <w:rsid w:val="008C29E0"/>
    <w:rsid w:val="008C2F22"/>
    <w:rsid w:val="008C32CD"/>
    <w:rsid w:val="008C339E"/>
    <w:rsid w:val="008C3CCE"/>
    <w:rsid w:val="008C4515"/>
    <w:rsid w:val="008C4786"/>
    <w:rsid w:val="008C4B40"/>
    <w:rsid w:val="008C4CBF"/>
    <w:rsid w:val="008C4DDB"/>
    <w:rsid w:val="008C5468"/>
    <w:rsid w:val="008C5DEF"/>
    <w:rsid w:val="008C60D0"/>
    <w:rsid w:val="008C6507"/>
    <w:rsid w:val="008C70D6"/>
    <w:rsid w:val="008C7398"/>
    <w:rsid w:val="008C7892"/>
    <w:rsid w:val="008C7CD9"/>
    <w:rsid w:val="008D001F"/>
    <w:rsid w:val="008D0C86"/>
    <w:rsid w:val="008D1167"/>
    <w:rsid w:val="008D1710"/>
    <w:rsid w:val="008D21D2"/>
    <w:rsid w:val="008D2A1D"/>
    <w:rsid w:val="008D2A4D"/>
    <w:rsid w:val="008D2BD2"/>
    <w:rsid w:val="008D3251"/>
    <w:rsid w:val="008D3A6A"/>
    <w:rsid w:val="008D3D46"/>
    <w:rsid w:val="008D3F17"/>
    <w:rsid w:val="008D4200"/>
    <w:rsid w:val="008D45FD"/>
    <w:rsid w:val="008D48C1"/>
    <w:rsid w:val="008D493E"/>
    <w:rsid w:val="008D52F7"/>
    <w:rsid w:val="008D5648"/>
    <w:rsid w:val="008D5DC7"/>
    <w:rsid w:val="008D653C"/>
    <w:rsid w:val="008D673F"/>
    <w:rsid w:val="008D6FA6"/>
    <w:rsid w:val="008D748F"/>
    <w:rsid w:val="008D7570"/>
    <w:rsid w:val="008D78AC"/>
    <w:rsid w:val="008D7D69"/>
    <w:rsid w:val="008E0451"/>
    <w:rsid w:val="008E0482"/>
    <w:rsid w:val="008E08D1"/>
    <w:rsid w:val="008E0D44"/>
    <w:rsid w:val="008E1044"/>
    <w:rsid w:val="008E37B8"/>
    <w:rsid w:val="008E42B7"/>
    <w:rsid w:val="008E4408"/>
    <w:rsid w:val="008E4B03"/>
    <w:rsid w:val="008E4EF1"/>
    <w:rsid w:val="008E503C"/>
    <w:rsid w:val="008E5096"/>
    <w:rsid w:val="008E54D6"/>
    <w:rsid w:val="008E5750"/>
    <w:rsid w:val="008E6166"/>
    <w:rsid w:val="008E61D0"/>
    <w:rsid w:val="008E6871"/>
    <w:rsid w:val="008E694C"/>
    <w:rsid w:val="008E711A"/>
    <w:rsid w:val="008E725E"/>
    <w:rsid w:val="008E755C"/>
    <w:rsid w:val="008E7D7F"/>
    <w:rsid w:val="008F0A70"/>
    <w:rsid w:val="008F0AB9"/>
    <w:rsid w:val="008F121F"/>
    <w:rsid w:val="008F2534"/>
    <w:rsid w:val="008F2C0B"/>
    <w:rsid w:val="008F36F4"/>
    <w:rsid w:val="008F3D08"/>
    <w:rsid w:val="008F4108"/>
    <w:rsid w:val="008F43A2"/>
    <w:rsid w:val="008F43B8"/>
    <w:rsid w:val="008F4551"/>
    <w:rsid w:val="008F4882"/>
    <w:rsid w:val="008F4EBA"/>
    <w:rsid w:val="008F517E"/>
    <w:rsid w:val="008F544A"/>
    <w:rsid w:val="008F563F"/>
    <w:rsid w:val="008F6DAD"/>
    <w:rsid w:val="008F797E"/>
    <w:rsid w:val="008F79FE"/>
    <w:rsid w:val="008F7B9B"/>
    <w:rsid w:val="008F7ECF"/>
    <w:rsid w:val="00900113"/>
    <w:rsid w:val="009002B0"/>
    <w:rsid w:val="009004D9"/>
    <w:rsid w:val="00900810"/>
    <w:rsid w:val="00900852"/>
    <w:rsid w:val="00900B42"/>
    <w:rsid w:val="00901DDA"/>
    <w:rsid w:val="00901E82"/>
    <w:rsid w:val="00901EE0"/>
    <w:rsid w:val="009023AD"/>
    <w:rsid w:val="0090284D"/>
    <w:rsid w:val="00902B3E"/>
    <w:rsid w:val="0090309F"/>
    <w:rsid w:val="00903322"/>
    <w:rsid w:val="00903F7F"/>
    <w:rsid w:val="00904080"/>
    <w:rsid w:val="009042BE"/>
    <w:rsid w:val="009043CB"/>
    <w:rsid w:val="00904926"/>
    <w:rsid w:val="00904C5E"/>
    <w:rsid w:val="0090556A"/>
    <w:rsid w:val="00906553"/>
    <w:rsid w:val="00906A32"/>
    <w:rsid w:val="00906CBA"/>
    <w:rsid w:val="0090721B"/>
    <w:rsid w:val="009072D9"/>
    <w:rsid w:val="009076CB"/>
    <w:rsid w:val="009079C0"/>
    <w:rsid w:val="009079EE"/>
    <w:rsid w:val="00907AF9"/>
    <w:rsid w:val="00907E2C"/>
    <w:rsid w:val="00907FFC"/>
    <w:rsid w:val="00910A79"/>
    <w:rsid w:val="0091201E"/>
    <w:rsid w:val="0091214B"/>
    <w:rsid w:val="0091224E"/>
    <w:rsid w:val="00912554"/>
    <w:rsid w:val="00912C8A"/>
    <w:rsid w:val="00912F10"/>
    <w:rsid w:val="00913224"/>
    <w:rsid w:val="00913608"/>
    <w:rsid w:val="00913E29"/>
    <w:rsid w:val="009148B4"/>
    <w:rsid w:val="0091518E"/>
    <w:rsid w:val="00916348"/>
    <w:rsid w:val="00916618"/>
    <w:rsid w:val="00916747"/>
    <w:rsid w:val="00916E9F"/>
    <w:rsid w:val="009171DA"/>
    <w:rsid w:val="0091723A"/>
    <w:rsid w:val="009176A6"/>
    <w:rsid w:val="0092029F"/>
    <w:rsid w:val="00921204"/>
    <w:rsid w:val="009217E3"/>
    <w:rsid w:val="00921B75"/>
    <w:rsid w:val="00922835"/>
    <w:rsid w:val="00922C72"/>
    <w:rsid w:val="00922FAF"/>
    <w:rsid w:val="009234C9"/>
    <w:rsid w:val="009236C8"/>
    <w:rsid w:val="00923BE7"/>
    <w:rsid w:val="00923DF0"/>
    <w:rsid w:val="00923F78"/>
    <w:rsid w:val="0092400E"/>
    <w:rsid w:val="0092448E"/>
    <w:rsid w:val="00924860"/>
    <w:rsid w:val="00925043"/>
    <w:rsid w:val="009251A9"/>
    <w:rsid w:val="009254AA"/>
    <w:rsid w:val="009255C3"/>
    <w:rsid w:val="00925682"/>
    <w:rsid w:val="00925AB5"/>
    <w:rsid w:val="00925BB0"/>
    <w:rsid w:val="00925CD2"/>
    <w:rsid w:val="00926007"/>
    <w:rsid w:val="00926B57"/>
    <w:rsid w:val="009275B6"/>
    <w:rsid w:val="009279E6"/>
    <w:rsid w:val="00927A8A"/>
    <w:rsid w:val="00927DCE"/>
    <w:rsid w:val="00927F8A"/>
    <w:rsid w:val="009301E2"/>
    <w:rsid w:val="00930495"/>
    <w:rsid w:val="00930819"/>
    <w:rsid w:val="00930A91"/>
    <w:rsid w:val="009313DA"/>
    <w:rsid w:val="00931543"/>
    <w:rsid w:val="0093224F"/>
    <w:rsid w:val="00932424"/>
    <w:rsid w:val="009327D8"/>
    <w:rsid w:val="00932806"/>
    <w:rsid w:val="00932D78"/>
    <w:rsid w:val="00933498"/>
    <w:rsid w:val="009334E8"/>
    <w:rsid w:val="00933F60"/>
    <w:rsid w:val="0093514C"/>
    <w:rsid w:val="0093515D"/>
    <w:rsid w:val="0093520A"/>
    <w:rsid w:val="00935610"/>
    <w:rsid w:val="00935632"/>
    <w:rsid w:val="00935F6A"/>
    <w:rsid w:val="00936878"/>
    <w:rsid w:val="00936E03"/>
    <w:rsid w:val="00936F35"/>
    <w:rsid w:val="009371B3"/>
    <w:rsid w:val="00937399"/>
    <w:rsid w:val="00937719"/>
    <w:rsid w:val="00937FDF"/>
    <w:rsid w:val="009401C8"/>
    <w:rsid w:val="00940468"/>
    <w:rsid w:val="0094053C"/>
    <w:rsid w:val="00940F38"/>
    <w:rsid w:val="0094177B"/>
    <w:rsid w:val="009427CB"/>
    <w:rsid w:val="00942F16"/>
    <w:rsid w:val="00942F61"/>
    <w:rsid w:val="00943968"/>
    <w:rsid w:val="00944072"/>
    <w:rsid w:val="0094425A"/>
    <w:rsid w:val="009444A8"/>
    <w:rsid w:val="009445E5"/>
    <w:rsid w:val="0094489B"/>
    <w:rsid w:val="00944C83"/>
    <w:rsid w:val="00945101"/>
    <w:rsid w:val="0094552F"/>
    <w:rsid w:val="0094600D"/>
    <w:rsid w:val="0094639D"/>
    <w:rsid w:val="00946BB4"/>
    <w:rsid w:val="00947432"/>
    <w:rsid w:val="00947491"/>
    <w:rsid w:val="009477A6"/>
    <w:rsid w:val="009477FF"/>
    <w:rsid w:val="009478CD"/>
    <w:rsid w:val="00947963"/>
    <w:rsid w:val="00947A84"/>
    <w:rsid w:val="00947E19"/>
    <w:rsid w:val="00947F2A"/>
    <w:rsid w:val="00950225"/>
    <w:rsid w:val="0095039B"/>
    <w:rsid w:val="00950E37"/>
    <w:rsid w:val="00951239"/>
    <w:rsid w:val="00951471"/>
    <w:rsid w:val="009515B8"/>
    <w:rsid w:val="0095163D"/>
    <w:rsid w:val="00951938"/>
    <w:rsid w:val="00951AD2"/>
    <w:rsid w:val="00951C9D"/>
    <w:rsid w:val="009521FA"/>
    <w:rsid w:val="0095223D"/>
    <w:rsid w:val="00952A54"/>
    <w:rsid w:val="009537A9"/>
    <w:rsid w:val="00953B9C"/>
    <w:rsid w:val="00954DE7"/>
    <w:rsid w:val="00954FF6"/>
    <w:rsid w:val="00955286"/>
    <w:rsid w:val="009552B5"/>
    <w:rsid w:val="009557DF"/>
    <w:rsid w:val="00955FBD"/>
    <w:rsid w:val="0095611E"/>
    <w:rsid w:val="0095685A"/>
    <w:rsid w:val="00956CBC"/>
    <w:rsid w:val="00960EB8"/>
    <w:rsid w:val="00961592"/>
    <w:rsid w:val="00961D41"/>
    <w:rsid w:val="00961F55"/>
    <w:rsid w:val="0096254E"/>
    <w:rsid w:val="009628BE"/>
    <w:rsid w:val="00962BB3"/>
    <w:rsid w:val="0096316A"/>
    <w:rsid w:val="00963347"/>
    <w:rsid w:val="009639CD"/>
    <w:rsid w:val="00964071"/>
    <w:rsid w:val="00964688"/>
    <w:rsid w:val="009653C5"/>
    <w:rsid w:val="00965EA0"/>
    <w:rsid w:val="00965F14"/>
    <w:rsid w:val="00966242"/>
    <w:rsid w:val="00966689"/>
    <w:rsid w:val="00966721"/>
    <w:rsid w:val="0096729C"/>
    <w:rsid w:val="00967A77"/>
    <w:rsid w:val="00970FC7"/>
    <w:rsid w:val="00971103"/>
    <w:rsid w:val="0097169C"/>
    <w:rsid w:val="00971E98"/>
    <w:rsid w:val="00971FC3"/>
    <w:rsid w:val="009723D8"/>
    <w:rsid w:val="0097251F"/>
    <w:rsid w:val="00973199"/>
    <w:rsid w:val="00973E39"/>
    <w:rsid w:val="00973F00"/>
    <w:rsid w:val="00973F32"/>
    <w:rsid w:val="00973F65"/>
    <w:rsid w:val="009745E4"/>
    <w:rsid w:val="00974C06"/>
    <w:rsid w:val="00974CFC"/>
    <w:rsid w:val="00974D79"/>
    <w:rsid w:val="009753F1"/>
    <w:rsid w:val="00975A38"/>
    <w:rsid w:val="0097610C"/>
    <w:rsid w:val="009761A5"/>
    <w:rsid w:val="00976619"/>
    <w:rsid w:val="00976B4C"/>
    <w:rsid w:val="00976FBF"/>
    <w:rsid w:val="009772D8"/>
    <w:rsid w:val="009772E2"/>
    <w:rsid w:val="00977EC7"/>
    <w:rsid w:val="009805E2"/>
    <w:rsid w:val="00980816"/>
    <w:rsid w:val="0098157F"/>
    <w:rsid w:val="00982485"/>
    <w:rsid w:val="0098272B"/>
    <w:rsid w:val="00982B88"/>
    <w:rsid w:val="009830FA"/>
    <w:rsid w:val="009831CE"/>
    <w:rsid w:val="0098334D"/>
    <w:rsid w:val="009834EF"/>
    <w:rsid w:val="00983685"/>
    <w:rsid w:val="009836B6"/>
    <w:rsid w:val="0098395F"/>
    <w:rsid w:val="00983A65"/>
    <w:rsid w:val="00983B2C"/>
    <w:rsid w:val="00983B67"/>
    <w:rsid w:val="0098426B"/>
    <w:rsid w:val="00984D81"/>
    <w:rsid w:val="0098504C"/>
    <w:rsid w:val="00985175"/>
    <w:rsid w:val="00985360"/>
    <w:rsid w:val="00985FB0"/>
    <w:rsid w:val="0098643B"/>
    <w:rsid w:val="00986616"/>
    <w:rsid w:val="009869A5"/>
    <w:rsid w:val="009869AF"/>
    <w:rsid w:val="009869F2"/>
    <w:rsid w:val="00987104"/>
    <w:rsid w:val="00987BF5"/>
    <w:rsid w:val="009901DF"/>
    <w:rsid w:val="00990360"/>
    <w:rsid w:val="00990F8F"/>
    <w:rsid w:val="00991A2D"/>
    <w:rsid w:val="00992B24"/>
    <w:rsid w:val="009930FE"/>
    <w:rsid w:val="0099359E"/>
    <w:rsid w:val="00993655"/>
    <w:rsid w:val="009937B4"/>
    <w:rsid w:val="00994009"/>
    <w:rsid w:val="00994ED9"/>
    <w:rsid w:val="00995082"/>
    <w:rsid w:val="009954C0"/>
    <w:rsid w:val="00996087"/>
    <w:rsid w:val="0099688D"/>
    <w:rsid w:val="00996978"/>
    <w:rsid w:val="00996FB2"/>
    <w:rsid w:val="009973C9"/>
    <w:rsid w:val="00997812"/>
    <w:rsid w:val="009A0A8B"/>
    <w:rsid w:val="009A0AF4"/>
    <w:rsid w:val="009A0E39"/>
    <w:rsid w:val="009A1996"/>
    <w:rsid w:val="009A1ADB"/>
    <w:rsid w:val="009A1E04"/>
    <w:rsid w:val="009A1EC5"/>
    <w:rsid w:val="009A1F3B"/>
    <w:rsid w:val="009A263B"/>
    <w:rsid w:val="009A2D2C"/>
    <w:rsid w:val="009A2F74"/>
    <w:rsid w:val="009A322C"/>
    <w:rsid w:val="009A337A"/>
    <w:rsid w:val="009A4037"/>
    <w:rsid w:val="009A51DC"/>
    <w:rsid w:val="009A544B"/>
    <w:rsid w:val="009A5706"/>
    <w:rsid w:val="009A59C6"/>
    <w:rsid w:val="009A60E9"/>
    <w:rsid w:val="009A625F"/>
    <w:rsid w:val="009A6295"/>
    <w:rsid w:val="009A6C12"/>
    <w:rsid w:val="009A786F"/>
    <w:rsid w:val="009A791F"/>
    <w:rsid w:val="009A79B7"/>
    <w:rsid w:val="009A7EAD"/>
    <w:rsid w:val="009B0488"/>
    <w:rsid w:val="009B2595"/>
    <w:rsid w:val="009B2E51"/>
    <w:rsid w:val="009B3075"/>
    <w:rsid w:val="009B3146"/>
    <w:rsid w:val="009B348C"/>
    <w:rsid w:val="009B41DE"/>
    <w:rsid w:val="009B453D"/>
    <w:rsid w:val="009B57DA"/>
    <w:rsid w:val="009B5D8F"/>
    <w:rsid w:val="009B5F73"/>
    <w:rsid w:val="009B6872"/>
    <w:rsid w:val="009B68C7"/>
    <w:rsid w:val="009B709D"/>
    <w:rsid w:val="009C08F3"/>
    <w:rsid w:val="009C115E"/>
    <w:rsid w:val="009C11F2"/>
    <w:rsid w:val="009C126C"/>
    <w:rsid w:val="009C14E6"/>
    <w:rsid w:val="009C15EA"/>
    <w:rsid w:val="009C166C"/>
    <w:rsid w:val="009C1A25"/>
    <w:rsid w:val="009C1B86"/>
    <w:rsid w:val="009C1D4F"/>
    <w:rsid w:val="009C23A1"/>
    <w:rsid w:val="009C2DB1"/>
    <w:rsid w:val="009C319A"/>
    <w:rsid w:val="009C32F1"/>
    <w:rsid w:val="009C3588"/>
    <w:rsid w:val="009C35E0"/>
    <w:rsid w:val="009C3667"/>
    <w:rsid w:val="009C3F9A"/>
    <w:rsid w:val="009C438C"/>
    <w:rsid w:val="009C4626"/>
    <w:rsid w:val="009C4C80"/>
    <w:rsid w:val="009C5489"/>
    <w:rsid w:val="009C58EB"/>
    <w:rsid w:val="009C6084"/>
    <w:rsid w:val="009C63E8"/>
    <w:rsid w:val="009C678D"/>
    <w:rsid w:val="009C6BE4"/>
    <w:rsid w:val="009C79A7"/>
    <w:rsid w:val="009C7DC0"/>
    <w:rsid w:val="009D0498"/>
    <w:rsid w:val="009D04E9"/>
    <w:rsid w:val="009D0545"/>
    <w:rsid w:val="009D0E44"/>
    <w:rsid w:val="009D10FD"/>
    <w:rsid w:val="009D1403"/>
    <w:rsid w:val="009D1521"/>
    <w:rsid w:val="009D181B"/>
    <w:rsid w:val="009D18E0"/>
    <w:rsid w:val="009D2E7A"/>
    <w:rsid w:val="009D2E99"/>
    <w:rsid w:val="009D324C"/>
    <w:rsid w:val="009D393F"/>
    <w:rsid w:val="009D39DB"/>
    <w:rsid w:val="009D39DF"/>
    <w:rsid w:val="009D3F9B"/>
    <w:rsid w:val="009D421D"/>
    <w:rsid w:val="009D4B7C"/>
    <w:rsid w:val="009D4D0E"/>
    <w:rsid w:val="009D5936"/>
    <w:rsid w:val="009D5A7B"/>
    <w:rsid w:val="009D62DE"/>
    <w:rsid w:val="009D63B6"/>
    <w:rsid w:val="009D67A0"/>
    <w:rsid w:val="009D6DD1"/>
    <w:rsid w:val="009D7854"/>
    <w:rsid w:val="009D7CA8"/>
    <w:rsid w:val="009E023F"/>
    <w:rsid w:val="009E0485"/>
    <w:rsid w:val="009E08BD"/>
    <w:rsid w:val="009E1034"/>
    <w:rsid w:val="009E12DF"/>
    <w:rsid w:val="009E135E"/>
    <w:rsid w:val="009E1858"/>
    <w:rsid w:val="009E18FA"/>
    <w:rsid w:val="009E19DA"/>
    <w:rsid w:val="009E23CA"/>
    <w:rsid w:val="009E2E24"/>
    <w:rsid w:val="009E3D50"/>
    <w:rsid w:val="009E3ED1"/>
    <w:rsid w:val="009E41F0"/>
    <w:rsid w:val="009E4F30"/>
    <w:rsid w:val="009E54F9"/>
    <w:rsid w:val="009E6AE7"/>
    <w:rsid w:val="009E6EA5"/>
    <w:rsid w:val="009E6FAE"/>
    <w:rsid w:val="009E7067"/>
    <w:rsid w:val="009E764E"/>
    <w:rsid w:val="009F0389"/>
    <w:rsid w:val="009F2283"/>
    <w:rsid w:val="009F28EB"/>
    <w:rsid w:val="009F2F28"/>
    <w:rsid w:val="009F30AB"/>
    <w:rsid w:val="009F31EB"/>
    <w:rsid w:val="009F420A"/>
    <w:rsid w:val="009F4388"/>
    <w:rsid w:val="009F43A7"/>
    <w:rsid w:val="009F46EF"/>
    <w:rsid w:val="009F46F5"/>
    <w:rsid w:val="009F619F"/>
    <w:rsid w:val="009F6483"/>
    <w:rsid w:val="009F68B7"/>
    <w:rsid w:val="009F7064"/>
    <w:rsid w:val="009F73B5"/>
    <w:rsid w:val="009F7AA2"/>
    <w:rsid w:val="00A002DB"/>
    <w:rsid w:val="00A005C9"/>
    <w:rsid w:val="00A00AF5"/>
    <w:rsid w:val="00A00BA6"/>
    <w:rsid w:val="00A00BD9"/>
    <w:rsid w:val="00A01346"/>
    <w:rsid w:val="00A014C1"/>
    <w:rsid w:val="00A014E1"/>
    <w:rsid w:val="00A01AE3"/>
    <w:rsid w:val="00A01D40"/>
    <w:rsid w:val="00A02019"/>
    <w:rsid w:val="00A02292"/>
    <w:rsid w:val="00A02711"/>
    <w:rsid w:val="00A02784"/>
    <w:rsid w:val="00A03136"/>
    <w:rsid w:val="00A03AA9"/>
    <w:rsid w:val="00A03B40"/>
    <w:rsid w:val="00A03C76"/>
    <w:rsid w:val="00A04304"/>
    <w:rsid w:val="00A049E5"/>
    <w:rsid w:val="00A053EF"/>
    <w:rsid w:val="00A05E7B"/>
    <w:rsid w:val="00A06ADA"/>
    <w:rsid w:val="00A07BD9"/>
    <w:rsid w:val="00A07EAE"/>
    <w:rsid w:val="00A07F08"/>
    <w:rsid w:val="00A10357"/>
    <w:rsid w:val="00A10B43"/>
    <w:rsid w:val="00A10C0A"/>
    <w:rsid w:val="00A11D29"/>
    <w:rsid w:val="00A12E51"/>
    <w:rsid w:val="00A13F7F"/>
    <w:rsid w:val="00A147F9"/>
    <w:rsid w:val="00A149C2"/>
    <w:rsid w:val="00A14C2F"/>
    <w:rsid w:val="00A14FC7"/>
    <w:rsid w:val="00A1534A"/>
    <w:rsid w:val="00A1569B"/>
    <w:rsid w:val="00A157CB"/>
    <w:rsid w:val="00A1686C"/>
    <w:rsid w:val="00A16C4D"/>
    <w:rsid w:val="00A171E4"/>
    <w:rsid w:val="00A17828"/>
    <w:rsid w:val="00A1786E"/>
    <w:rsid w:val="00A17F43"/>
    <w:rsid w:val="00A20908"/>
    <w:rsid w:val="00A20926"/>
    <w:rsid w:val="00A20943"/>
    <w:rsid w:val="00A20BCF"/>
    <w:rsid w:val="00A20D4A"/>
    <w:rsid w:val="00A20E36"/>
    <w:rsid w:val="00A20FCD"/>
    <w:rsid w:val="00A210D9"/>
    <w:rsid w:val="00A21110"/>
    <w:rsid w:val="00A2122C"/>
    <w:rsid w:val="00A216A0"/>
    <w:rsid w:val="00A216BD"/>
    <w:rsid w:val="00A216ED"/>
    <w:rsid w:val="00A216F5"/>
    <w:rsid w:val="00A21A8E"/>
    <w:rsid w:val="00A21D0B"/>
    <w:rsid w:val="00A22189"/>
    <w:rsid w:val="00A22D09"/>
    <w:rsid w:val="00A22DA6"/>
    <w:rsid w:val="00A23244"/>
    <w:rsid w:val="00A2339B"/>
    <w:rsid w:val="00A2358B"/>
    <w:rsid w:val="00A23687"/>
    <w:rsid w:val="00A23AA4"/>
    <w:rsid w:val="00A23EC2"/>
    <w:rsid w:val="00A247D1"/>
    <w:rsid w:val="00A250F7"/>
    <w:rsid w:val="00A25C61"/>
    <w:rsid w:val="00A25E3D"/>
    <w:rsid w:val="00A26189"/>
    <w:rsid w:val="00A26235"/>
    <w:rsid w:val="00A2713F"/>
    <w:rsid w:val="00A2757B"/>
    <w:rsid w:val="00A27A16"/>
    <w:rsid w:val="00A27C8B"/>
    <w:rsid w:val="00A305DD"/>
    <w:rsid w:val="00A30622"/>
    <w:rsid w:val="00A30AE0"/>
    <w:rsid w:val="00A30DA1"/>
    <w:rsid w:val="00A30EE2"/>
    <w:rsid w:val="00A31982"/>
    <w:rsid w:val="00A31BC8"/>
    <w:rsid w:val="00A31C10"/>
    <w:rsid w:val="00A328F9"/>
    <w:rsid w:val="00A32940"/>
    <w:rsid w:val="00A329BA"/>
    <w:rsid w:val="00A332C6"/>
    <w:rsid w:val="00A33BA3"/>
    <w:rsid w:val="00A33C59"/>
    <w:rsid w:val="00A33D89"/>
    <w:rsid w:val="00A34217"/>
    <w:rsid w:val="00A35C6B"/>
    <w:rsid w:val="00A36C6E"/>
    <w:rsid w:val="00A36EE2"/>
    <w:rsid w:val="00A37275"/>
    <w:rsid w:val="00A37B5D"/>
    <w:rsid w:val="00A402DC"/>
    <w:rsid w:val="00A40316"/>
    <w:rsid w:val="00A407AE"/>
    <w:rsid w:val="00A407C3"/>
    <w:rsid w:val="00A408DE"/>
    <w:rsid w:val="00A408F6"/>
    <w:rsid w:val="00A40C7F"/>
    <w:rsid w:val="00A40E58"/>
    <w:rsid w:val="00A415A7"/>
    <w:rsid w:val="00A419C2"/>
    <w:rsid w:val="00A41CB0"/>
    <w:rsid w:val="00A4223C"/>
    <w:rsid w:val="00A4227C"/>
    <w:rsid w:val="00A4242C"/>
    <w:rsid w:val="00A4257A"/>
    <w:rsid w:val="00A42841"/>
    <w:rsid w:val="00A42DED"/>
    <w:rsid w:val="00A430F0"/>
    <w:rsid w:val="00A43118"/>
    <w:rsid w:val="00A434B8"/>
    <w:rsid w:val="00A43AEE"/>
    <w:rsid w:val="00A43BC7"/>
    <w:rsid w:val="00A444CD"/>
    <w:rsid w:val="00A44B1D"/>
    <w:rsid w:val="00A45BD8"/>
    <w:rsid w:val="00A47848"/>
    <w:rsid w:val="00A47A94"/>
    <w:rsid w:val="00A47E0A"/>
    <w:rsid w:val="00A502AA"/>
    <w:rsid w:val="00A5070E"/>
    <w:rsid w:val="00A5103F"/>
    <w:rsid w:val="00A51314"/>
    <w:rsid w:val="00A516A9"/>
    <w:rsid w:val="00A530F5"/>
    <w:rsid w:val="00A53404"/>
    <w:rsid w:val="00A5349D"/>
    <w:rsid w:val="00A534B0"/>
    <w:rsid w:val="00A53848"/>
    <w:rsid w:val="00A53A78"/>
    <w:rsid w:val="00A53F9A"/>
    <w:rsid w:val="00A54041"/>
    <w:rsid w:val="00A54130"/>
    <w:rsid w:val="00A542AC"/>
    <w:rsid w:val="00A542D4"/>
    <w:rsid w:val="00A54D2A"/>
    <w:rsid w:val="00A54F19"/>
    <w:rsid w:val="00A5544C"/>
    <w:rsid w:val="00A55E7D"/>
    <w:rsid w:val="00A572E4"/>
    <w:rsid w:val="00A57646"/>
    <w:rsid w:val="00A600B3"/>
    <w:rsid w:val="00A607A5"/>
    <w:rsid w:val="00A60C9D"/>
    <w:rsid w:val="00A6127B"/>
    <w:rsid w:val="00A6157D"/>
    <w:rsid w:val="00A616B7"/>
    <w:rsid w:val="00A61B1B"/>
    <w:rsid w:val="00A61C00"/>
    <w:rsid w:val="00A61FC0"/>
    <w:rsid w:val="00A62C3C"/>
    <w:rsid w:val="00A630BD"/>
    <w:rsid w:val="00A63780"/>
    <w:rsid w:val="00A6392D"/>
    <w:rsid w:val="00A63D2C"/>
    <w:rsid w:val="00A647E0"/>
    <w:rsid w:val="00A649A6"/>
    <w:rsid w:val="00A64B1F"/>
    <w:rsid w:val="00A64BDD"/>
    <w:rsid w:val="00A651A9"/>
    <w:rsid w:val="00A65337"/>
    <w:rsid w:val="00A65653"/>
    <w:rsid w:val="00A65790"/>
    <w:rsid w:val="00A65832"/>
    <w:rsid w:val="00A65ED5"/>
    <w:rsid w:val="00A666C2"/>
    <w:rsid w:val="00A66727"/>
    <w:rsid w:val="00A66AFD"/>
    <w:rsid w:val="00A66D22"/>
    <w:rsid w:val="00A66DE1"/>
    <w:rsid w:val="00A66F96"/>
    <w:rsid w:val="00A66FAB"/>
    <w:rsid w:val="00A66FCA"/>
    <w:rsid w:val="00A67521"/>
    <w:rsid w:val="00A67F41"/>
    <w:rsid w:val="00A70283"/>
    <w:rsid w:val="00A7039B"/>
    <w:rsid w:val="00A719C4"/>
    <w:rsid w:val="00A732B6"/>
    <w:rsid w:val="00A73E65"/>
    <w:rsid w:val="00A7454A"/>
    <w:rsid w:val="00A747EC"/>
    <w:rsid w:val="00A74CD4"/>
    <w:rsid w:val="00A756C5"/>
    <w:rsid w:val="00A75A40"/>
    <w:rsid w:val="00A75C39"/>
    <w:rsid w:val="00A75C42"/>
    <w:rsid w:val="00A76EB9"/>
    <w:rsid w:val="00A772CD"/>
    <w:rsid w:val="00A774C0"/>
    <w:rsid w:val="00A7779E"/>
    <w:rsid w:val="00A778E4"/>
    <w:rsid w:val="00A778E9"/>
    <w:rsid w:val="00A77DAB"/>
    <w:rsid w:val="00A77EC2"/>
    <w:rsid w:val="00A80B73"/>
    <w:rsid w:val="00A80FC4"/>
    <w:rsid w:val="00A8155F"/>
    <w:rsid w:val="00A81C78"/>
    <w:rsid w:val="00A82581"/>
    <w:rsid w:val="00A82FD2"/>
    <w:rsid w:val="00A831D9"/>
    <w:rsid w:val="00A83BC3"/>
    <w:rsid w:val="00A83E42"/>
    <w:rsid w:val="00A83F1B"/>
    <w:rsid w:val="00A8535C"/>
    <w:rsid w:val="00A85937"/>
    <w:rsid w:val="00A86489"/>
    <w:rsid w:val="00A878A5"/>
    <w:rsid w:val="00A90A98"/>
    <w:rsid w:val="00A90DFB"/>
    <w:rsid w:val="00A9191A"/>
    <w:rsid w:val="00A91938"/>
    <w:rsid w:val="00A91E5E"/>
    <w:rsid w:val="00A93295"/>
    <w:rsid w:val="00A93607"/>
    <w:rsid w:val="00A9367D"/>
    <w:rsid w:val="00A936EB"/>
    <w:rsid w:val="00A938F8"/>
    <w:rsid w:val="00A93A57"/>
    <w:rsid w:val="00A94163"/>
    <w:rsid w:val="00A943FB"/>
    <w:rsid w:val="00A94492"/>
    <w:rsid w:val="00A94688"/>
    <w:rsid w:val="00A95254"/>
    <w:rsid w:val="00A952CB"/>
    <w:rsid w:val="00A970BC"/>
    <w:rsid w:val="00A97AC2"/>
    <w:rsid w:val="00AA0049"/>
    <w:rsid w:val="00AA01FF"/>
    <w:rsid w:val="00AA07DE"/>
    <w:rsid w:val="00AA0E62"/>
    <w:rsid w:val="00AA16CF"/>
    <w:rsid w:val="00AA1855"/>
    <w:rsid w:val="00AA1B6B"/>
    <w:rsid w:val="00AA21E4"/>
    <w:rsid w:val="00AA2961"/>
    <w:rsid w:val="00AA3029"/>
    <w:rsid w:val="00AA322A"/>
    <w:rsid w:val="00AA3E7B"/>
    <w:rsid w:val="00AA4182"/>
    <w:rsid w:val="00AA42B2"/>
    <w:rsid w:val="00AA4705"/>
    <w:rsid w:val="00AA4AB8"/>
    <w:rsid w:val="00AA5446"/>
    <w:rsid w:val="00AA57E0"/>
    <w:rsid w:val="00AA59F0"/>
    <w:rsid w:val="00AA5D8F"/>
    <w:rsid w:val="00AA5DEF"/>
    <w:rsid w:val="00AA5EB5"/>
    <w:rsid w:val="00AA60C1"/>
    <w:rsid w:val="00AA61BE"/>
    <w:rsid w:val="00AA622D"/>
    <w:rsid w:val="00AA628F"/>
    <w:rsid w:val="00AA6458"/>
    <w:rsid w:val="00AA699F"/>
    <w:rsid w:val="00AA6B39"/>
    <w:rsid w:val="00AA6B96"/>
    <w:rsid w:val="00AA6CF1"/>
    <w:rsid w:val="00AA6D5E"/>
    <w:rsid w:val="00AA729F"/>
    <w:rsid w:val="00AA7C4B"/>
    <w:rsid w:val="00AA7FE4"/>
    <w:rsid w:val="00AB01F8"/>
    <w:rsid w:val="00AB0875"/>
    <w:rsid w:val="00AB1180"/>
    <w:rsid w:val="00AB1211"/>
    <w:rsid w:val="00AB1CDC"/>
    <w:rsid w:val="00AB1D1D"/>
    <w:rsid w:val="00AB2FAE"/>
    <w:rsid w:val="00AB35C5"/>
    <w:rsid w:val="00AB49A4"/>
    <w:rsid w:val="00AB54A2"/>
    <w:rsid w:val="00AB59E6"/>
    <w:rsid w:val="00AB6330"/>
    <w:rsid w:val="00AB6BC3"/>
    <w:rsid w:val="00AB73A2"/>
    <w:rsid w:val="00AB77C2"/>
    <w:rsid w:val="00AC15B6"/>
    <w:rsid w:val="00AC173A"/>
    <w:rsid w:val="00AC1A55"/>
    <w:rsid w:val="00AC1F47"/>
    <w:rsid w:val="00AC1FAE"/>
    <w:rsid w:val="00AC240C"/>
    <w:rsid w:val="00AC289F"/>
    <w:rsid w:val="00AC294A"/>
    <w:rsid w:val="00AC2998"/>
    <w:rsid w:val="00AC3110"/>
    <w:rsid w:val="00AC33AA"/>
    <w:rsid w:val="00AC3612"/>
    <w:rsid w:val="00AC3D7E"/>
    <w:rsid w:val="00AC3FE8"/>
    <w:rsid w:val="00AC413B"/>
    <w:rsid w:val="00AC4E7B"/>
    <w:rsid w:val="00AC4F61"/>
    <w:rsid w:val="00AC5117"/>
    <w:rsid w:val="00AC5378"/>
    <w:rsid w:val="00AC5C93"/>
    <w:rsid w:val="00AC61C0"/>
    <w:rsid w:val="00AC6316"/>
    <w:rsid w:val="00AC64EB"/>
    <w:rsid w:val="00AC69FB"/>
    <w:rsid w:val="00AC6CED"/>
    <w:rsid w:val="00AC7822"/>
    <w:rsid w:val="00AC7B27"/>
    <w:rsid w:val="00AD0050"/>
    <w:rsid w:val="00AD0695"/>
    <w:rsid w:val="00AD1342"/>
    <w:rsid w:val="00AD14F3"/>
    <w:rsid w:val="00AD154C"/>
    <w:rsid w:val="00AD18AD"/>
    <w:rsid w:val="00AD1F27"/>
    <w:rsid w:val="00AD23F8"/>
    <w:rsid w:val="00AD2CF9"/>
    <w:rsid w:val="00AD308F"/>
    <w:rsid w:val="00AD3571"/>
    <w:rsid w:val="00AD3A9E"/>
    <w:rsid w:val="00AD438E"/>
    <w:rsid w:val="00AD4424"/>
    <w:rsid w:val="00AD4722"/>
    <w:rsid w:val="00AD48CB"/>
    <w:rsid w:val="00AD5477"/>
    <w:rsid w:val="00AD5A39"/>
    <w:rsid w:val="00AD5C8E"/>
    <w:rsid w:val="00AD6457"/>
    <w:rsid w:val="00AD6591"/>
    <w:rsid w:val="00AD66D8"/>
    <w:rsid w:val="00AD74E2"/>
    <w:rsid w:val="00AE05BB"/>
    <w:rsid w:val="00AE068C"/>
    <w:rsid w:val="00AE0C5E"/>
    <w:rsid w:val="00AE10EA"/>
    <w:rsid w:val="00AE29F2"/>
    <w:rsid w:val="00AE2AC3"/>
    <w:rsid w:val="00AE2CCA"/>
    <w:rsid w:val="00AE2CDD"/>
    <w:rsid w:val="00AE3260"/>
    <w:rsid w:val="00AE35F3"/>
    <w:rsid w:val="00AE3BBD"/>
    <w:rsid w:val="00AE3D77"/>
    <w:rsid w:val="00AE3DD9"/>
    <w:rsid w:val="00AE5272"/>
    <w:rsid w:val="00AE541C"/>
    <w:rsid w:val="00AE6C78"/>
    <w:rsid w:val="00AE6FB4"/>
    <w:rsid w:val="00AE73D1"/>
    <w:rsid w:val="00AE75D8"/>
    <w:rsid w:val="00AE7699"/>
    <w:rsid w:val="00AE7745"/>
    <w:rsid w:val="00AE7B6A"/>
    <w:rsid w:val="00AE7C4E"/>
    <w:rsid w:val="00AF0ABF"/>
    <w:rsid w:val="00AF0B7D"/>
    <w:rsid w:val="00AF178E"/>
    <w:rsid w:val="00AF236A"/>
    <w:rsid w:val="00AF2A72"/>
    <w:rsid w:val="00AF2D23"/>
    <w:rsid w:val="00AF42CE"/>
    <w:rsid w:val="00AF447B"/>
    <w:rsid w:val="00AF54AF"/>
    <w:rsid w:val="00AF59D2"/>
    <w:rsid w:val="00AF5A96"/>
    <w:rsid w:val="00AF5C56"/>
    <w:rsid w:val="00AF66BA"/>
    <w:rsid w:val="00AF6C01"/>
    <w:rsid w:val="00B002B9"/>
    <w:rsid w:val="00B003D7"/>
    <w:rsid w:val="00B0059E"/>
    <w:rsid w:val="00B009D7"/>
    <w:rsid w:val="00B00D49"/>
    <w:rsid w:val="00B01480"/>
    <w:rsid w:val="00B01E79"/>
    <w:rsid w:val="00B0204F"/>
    <w:rsid w:val="00B02242"/>
    <w:rsid w:val="00B02F60"/>
    <w:rsid w:val="00B0300E"/>
    <w:rsid w:val="00B0306D"/>
    <w:rsid w:val="00B03899"/>
    <w:rsid w:val="00B03D7A"/>
    <w:rsid w:val="00B0421C"/>
    <w:rsid w:val="00B04D00"/>
    <w:rsid w:val="00B04EDA"/>
    <w:rsid w:val="00B052B1"/>
    <w:rsid w:val="00B05D18"/>
    <w:rsid w:val="00B061B8"/>
    <w:rsid w:val="00B063F5"/>
    <w:rsid w:val="00B06D8C"/>
    <w:rsid w:val="00B06E15"/>
    <w:rsid w:val="00B07012"/>
    <w:rsid w:val="00B10043"/>
    <w:rsid w:val="00B102F6"/>
    <w:rsid w:val="00B10BFE"/>
    <w:rsid w:val="00B11691"/>
    <w:rsid w:val="00B11AF3"/>
    <w:rsid w:val="00B11C1F"/>
    <w:rsid w:val="00B121A3"/>
    <w:rsid w:val="00B123DE"/>
    <w:rsid w:val="00B126A5"/>
    <w:rsid w:val="00B126BE"/>
    <w:rsid w:val="00B126CE"/>
    <w:rsid w:val="00B127DD"/>
    <w:rsid w:val="00B12E09"/>
    <w:rsid w:val="00B1321A"/>
    <w:rsid w:val="00B13E24"/>
    <w:rsid w:val="00B141CB"/>
    <w:rsid w:val="00B14323"/>
    <w:rsid w:val="00B14701"/>
    <w:rsid w:val="00B14D47"/>
    <w:rsid w:val="00B14F9E"/>
    <w:rsid w:val="00B15C38"/>
    <w:rsid w:val="00B1634F"/>
    <w:rsid w:val="00B1638B"/>
    <w:rsid w:val="00B164D2"/>
    <w:rsid w:val="00B176AF"/>
    <w:rsid w:val="00B17AD4"/>
    <w:rsid w:val="00B17C24"/>
    <w:rsid w:val="00B17CFB"/>
    <w:rsid w:val="00B17E42"/>
    <w:rsid w:val="00B20CCF"/>
    <w:rsid w:val="00B20D5D"/>
    <w:rsid w:val="00B21188"/>
    <w:rsid w:val="00B21D54"/>
    <w:rsid w:val="00B22FD3"/>
    <w:rsid w:val="00B23285"/>
    <w:rsid w:val="00B23532"/>
    <w:rsid w:val="00B23594"/>
    <w:rsid w:val="00B23713"/>
    <w:rsid w:val="00B238CA"/>
    <w:rsid w:val="00B23BD9"/>
    <w:rsid w:val="00B2403F"/>
    <w:rsid w:val="00B255EA"/>
    <w:rsid w:val="00B25972"/>
    <w:rsid w:val="00B25B72"/>
    <w:rsid w:val="00B25E68"/>
    <w:rsid w:val="00B2626E"/>
    <w:rsid w:val="00B2639F"/>
    <w:rsid w:val="00B26438"/>
    <w:rsid w:val="00B26E94"/>
    <w:rsid w:val="00B27599"/>
    <w:rsid w:val="00B27B42"/>
    <w:rsid w:val="00B30024"/>
    <w:rsid w:val="00B302AA"/>
    <w:rsid w:val="00B30506"/>
    <w:rsid w:val="00B30AC1"/>
    <w:rsid w:val="00B30E96"/>
    <w:rsid w:val="00B32BF0"/>
    <w:rsid w:val="00B32DE4"/>
    <w:rsid w:val="00B32E97"/>
    <w:rsid w:val="00B33031"/>
    <w:rsid w:val="00B33599"/>
    <w:rsid w:val="00B3367B"/>
    <w:rsid w:val="00B336B3"/>
    <w:rsid w:val="00B341C0"/>
    <w:rsid w:val="00B343F3"/>
    <w:rsid w:val="00B34759"/>
    <w:rsid w:val="00B34910"/>
    <w:rsid w:val="00B34BF7"/>
    <w:rsid w:val="00B34DE6"/>
    <w:rsid w:val="00B35282"/>
    <w:rsid w:val="00B354F4"/>
    <w:rsid w:val="00B35BFE"/>
    <w:rsid w:val="00B37510"/>
    <w:rsid w:val="00B3753D"/>
    <w:rsid w:val="00B37778"/>
    <w:rsid w:val="00B37EE5"/>
    <w:rsid w:val="00B40123"/>
    <w:rsid w:val="00B4047A"/>
    <w:rsid w:val="00B40673"/>
    <w:rsid w:val="00B408B4"/>
    <w:rsid w:val="00B40D5B"/>
    <w:rsid w:val="00B419F5"/>
    <w:rsid w:val="00B42B80"/>
    <w:rsid w:val="00B4328B"/>
    <w:rsid w:val="00B44158"/>
    <w:rsid w:val="00B44AED"/>
    <w:rsid w:val="00B45018"/>
    <w:rsid w:val="00B45CA8"/>
    <w:rsid w:val="00B464A1"/>
    <w:rsid w:val="00B46534"/>
    <w:rsid w:val="00B46900"/>
    <w:rsid w:val="00B46BEB"/>
    <w:rsid w:val="00B50BB0"/>
    <w:rsid w:val="00B50F2E"/>
    <w:rsid w:val="00B513BF"/>
    <w:rsid w:val="00B51989"/>
    <w:rsid w:val="00B51AE5"/>
    <w:rsid w:val="00B51BE5"/>
    <w:rsid w:val="00B51EBF"/>
    <w:rsid w:val="00B526EE"/>
    <w:rsid w:val="00B52A25"/>
    <w:rsid w:val="00B538AC"/>
    <w:rsid w:val="00B53A32"/>
    <w:rsid w:val="00B53AFE"/>
    <w:rsid w:val="00B53E1F"/>
    <w:rsid w:val="00B540C5"/>
    <w:rsid w:val="00B54265"/>
    <w:rsid w:val="00B5470F"/>
    <w:rsid w:val="00B54AF0"/>
    <w:rsid w:val="00B54FB9"/>
    <w:rsid w:val="00B5547D"/>
    <w:rsid w:val="00B55D68"/>
    <w:rsid w:val="00B55F4D"/>
    <w:rsid w:val="00B56D65"/>
    <w:rsid w:val="00B57010"/>
    <w:rsid w:val="00B60410"/>
    <w:rsid w:val="00B60613"/>
    <w:rsid w:val="00B60695"/>
    <w:rsid w:val="00B607CD"/>
    <w:rsid w:val="00B60903"/>
    <w:rsid w:val="00B613ED"/>
    <w:rsid w:val="00B61F14"/>
    <w:rsid w:val="00B620BB"/>
    <w:rsid w:val="00B6214B"/>
    <w:rsid w:val="00B6245F"/>
    <w:rsid w:val="00B628E9"/>
    <w:rsid w:val="00B62DC6"/>
    <w:rsid w:val="00B63279"/>
    <w:rsid w:val="00B6340F"/>
    <w:rsid w:val="00B636D7"/>
    <w:rsid w:val="00B63CF8"/>
    <w:rsid w:val="00B640F1"/>
    <w:rsid w:val="00B654F8"/>
    <w:rsid w:val="00B6561E"/>
    <w:rsid w:val="00B65B34"/>
    <w:rsid w:val="00B6607A"/>
    <w:rsid w:val="00B66683"/>
    <w:rsid w:val="00B66D65"/>
    <w:rsid w:val="00B66EE8"/>
    <w:rsid w:val="00B67605"/>
    <w:rsid w:val="00B67AA7"/>
    <w:rsid w:val="00B67BC7"/>
    <w:rsid w:val="00B700CE"/>
    <w:rsid w:val="00B703E2"/>
    <w:rsid w:val="00B7096D"/>
    <w:rsid w:val="00B710BE"/>
    <w:rsid w:val="00B711F7"/>
    <w:rsid w:val="00B71B0B"/>
    <w:rsid w:val="00B723C3"/>
    <w:rsid w:val="00B72BC5"/>
    <w:rsid w:val="00B72C97"/>
    <w:rsid w:val="00B73382"/>
    <w:rsid w:val="00B73B96"/>
    <w:rsid w:val="00B73E88"/>
    <w:rsid w:val="00B74A66"/>
    <w:rsid w:val="00B757B6"/>
    <w:rsid w:val="00B75E44"/>
    <w:rsid w:val="00B76075"/>
    <w:rsid w:val="00B7627F"/>
    <w:rsid w:val="00B76399"/>
    <w:rsid w:val="00B80613"/>
    <w:rsid w:val="00B81667"/>
    <w:rsid w:val="00B81EA8"/>
    <w:rsid w:val="00B8291F"/>
    <w:rsid w:val="00B8304C"/>
    <w:rsid w:val="00B833C3"/>
    <w:rsid w:val="00B836A7"/>
    <w:rsid w:val="00B837FD"/>
    <w:rsid w:val="00B83E2A"/>
    <w:rsid w:val="00B83F72"/>
    <w:rsid w:val="00B8430D"/>
    <w:rsid w:val="00B844D9"/>
    <w:rsid w:val="00B8483A"/>
    <w:rsid w:val="00B84E27"/>
    <w:rsid w:val="00B85299"/>
    <w:rsid w:val="00B85762"/>
    <w:rsid w:val="00B85E8F"/>
    <w:rsid w:val="00B8708C"/>
    <w:rsid w:val="00B87C43"/>
    <w:rsid w:val="00B87E73"/>
    <w:rsid w:val="00B901E0"/>
    <w:rsid w:val="00B90272"/>
    <w:rsid w:val="00B90767"/>
    <w:rsid w:val="00B907A7"/>
    <w:rsid w:val="00B90C80"/>
    <w:rsid w:val="00B90F31"/>
    <w:rsid w:val="00B9112B"/>
    <w:rsid w:val="00B91215"/>
    <w:rsid w:val="00B9121A"/>
    <w:rsid w:val="00B9122C"/>
    <w:rsid w:val="00B9132C"/>
    <w:rsid w:val="00B9164E"/>
    <w:rsid w:val="00B917BC"/>
    <w:rsid w:val="00B91F8C"/>
    <w:rsid w:val="00B922FE"/>
    <w:rsid w:val="00B92330"/>
    <w:rsid w:val="00B92D73"/>
    <w:rsid w:val="00B92EC3"/>
    <w:rsid w:val="00B93458"/>
    <w:rsid w:val="00B93568"/>
    <w:rsid w:val="00B93B8D"/>
    <w:rsid w:val="00B93E94"/>
    <w:rsid w:val="00B942C5"/>
    <w:rsid w:val="00B94864"/>
    <w:rsid w:val="00B94988"/>
    <w:rsid w:val="00B955C1"/>
    <w:rsid w:val="00B955DC"/>
    <w:rsid w:val="00B9599E"/>
    <w:rsid w:val="00B95B68"/>
    <w:rsid w:val="00B961A7"/>
    <w:rsid w:val="00B964B3"/>
    <w:rsid w:val="00B96BA2"/>
    <w:rsid w:val="00B96C48"/>
    <w:rsid w:val="00B96F09"/>
    <w:rsid w:val="00B973A6"/>
    <w:rsid w:val="00B97E84"/>
    <w:rsid w:val="00BA0037"/>
    <w:rsid w:val="00BA0200"/>
    <w:rsid w:val="00BA0604"/>
    <w:rsid w:val="00BA08FE"/>
    <w:rsid w:val="00BA0C10"/>
    <w:rsid w:val="00BA1B1C"/>
    <w:rsid w:val="00BA2617"/>
    <w:rsid w:val="00BA262D"/>
    <w:rsid w:val="00BA2988"/>
    <w:rsid w:val="00BA4094"/>
    <w:rsid w:val="00BA4437"/>
    <w:rsid w:val="00BA46B0"/>
    <w:rsid w:val="00BA4C44"/>
    <w:rsid w:val="00BA4FFF"/>
    <w:rsid w:val="00BA5020"/>
    <w:rsid w:val="00BA5D55"/>
    <w:rsid w:val="00BA5EE0"/>
    <w:rsid w:val="00BA7190"/>
    <w:rsid w:val="00BA79DA"/>
    <w:rsid w:val="00BB040F"/>
    <w:rsid w:val="00BB056A"/>
    <w:rsid w:val="00BB0CBC"/>
    <w:rsid w:val="00BB20F8"/>
    <w:rsid w:val="00BB2113"/>
    <w:rsid w:val="00BB2263"/>
    <w:rsid w:val="00BB255F"/>
    <w:rsid w:val="00BB2BD4"/>
    <w:rsid w:val="00BB2CC5"/>
    <w:rsid w:val="00BB2E62"/>
    <w:rsid w:val="00BB3022"/>
    <w:rsid w:val="00BB3AAA"/>
    <w:rsid w:val="00BB3ACA"/>
    <w:rsid w:val="00BB3E2A"/>
    <w:rsid w:val="00BB4724"/>
    <w:rsid w:val="00BB4B0F"/>
    <w:rsid w:val="00BB4E0D"/>
    <w:rsid w:val="00BB5324"/>
    <w:rsid w:val="00BB5B3B"/>
    <w:rsid w:val="00BB65A2"/>
    <w:rsid w:val="00BB69E9"/>
    <w:rsid w:val="00BB6BDD"/>
    <w:rsid w:val="00BB7451"/>
    <w:rsid w:val="00BB74A8"/>
    <w:rsid w:val="00BB7DB2"/>
    <w:rsid w:val="00BC0265"/>
    <w:rsid w:val="00BC05DD"/>
    <w:rsid w:val="00BC0831"/>
    <w:rsid w:val="00BC1144"/>
    <w:rsid w:val="00BC14F5"/>
    <w:rsid w:val="00BC1F31"/>
    <w:rsid w:val="00BC2254"/>
    <w:rsid w:val="00BC23D2"/>
    <w:rsid w:val="00BC2F08"/>
    <w:rsid w:val="00BC3272"/>
    <w:rsid w:val="00BC3589"/>
    <w:rsid w:val="00BC4847"/>
    <w:rsid w:val="00BC4960"/>
    <w:rsid w:val="00BC4D89"/>
    <w:rsid w:val="00BC5954"/>
    <w:rsid w:val="00BC5E97"/>
    <w:rsid w:val="00BC5F46"/>
    <w:rsid w:val="00BC636A"/>
    <w:rsid w:val="00BC6598"/>
    <w:rsid w:val="00BC7204"/>
    <w:rsid w:val="00BC7D33"/>
    <w:rsid w:val="00BC7EBE"/>
    <w:rsid w:val="00BD0096"/>
    <w:rsid w:val="00BD063C"/>
    <w:rsid w:val="00BD07AE"/>
    <w:rsid w:val="00BD0CDE"/>
    <w:rsid w:val="00BD0EA5"/>
    <w:rsid w:val="00BD153D"/>
    <w:rsid w:val="00BD1C14"/>
    <w:rsid w:val="00BD3BAE"/>
    <w:rsid w:val="00BD3CF3"/>
    <w:rsid w:val="00BD4419"/>
    <w:rsid w:val="00BD512C"/>
    <w:rsid w:val="00BD5272"/>
    <w:rsid w:val="00BD5377"/>
    <w:rsid w:val="00BD5478"/>
    <w:rsid w:val="00BD55E1"/>
    <w:rsid w:val="00BD60DA"/>
    <w:rsid w:val="00BD66C7"/>
    <w:rsid w:val="00BD7969"/>
    <w:rsid w:val="00BD7FA5"/>
    <w:rsid w:val="00BE001F"/>
    <w:rsid w:val="00BE08C1"/>
    <w:rsid w:val="00BE08C8"/>
    <w:rsid w:val="00BE0C16"/>
    <w:rsid w:val="00BE11EB"/>
    <w:rsid w:val="00BE148F"/>
    <w:rsid w:val="00BE15EA"/>
    <w:rsid w:val="00BE1619"/>
    <w:rsid w:val="00BE17D5"/>
    <w:rsid w:val="00BE1E93"/>
    <w:rsid w:val="00BE2242"/>
    <w:rsid w:val="00BE248B"/>
    <w:rsid w:val="00BE24C9"/>
    <w:rsid w:val="00BE2505"/>
    <w:rsid w:val="00BE2965"/>
    <w:rsid w:val="00BE2AE0"/>
    <w:rsid w:val="00BE2DDC"/>
    <w:rsid w:val="00BE2F23"/>
    <w:rsid w:val="00BE3118"/>
    <w:rsid w:val="00BE35B5"/>
    <w:rsid w:val="00BE40AE"/>
    <w:rsid w:val="00BE41C0"/>
    <w:rsid w:val="00BE43FC"/>
    <w:rsid w:val="00BE446A"/>
    <w:rsid w:val="00BE5041"/>
    <w:rsid w:val="00BE5A9C"/>
    <w:rsid w:val="00BE61CC"/>
    <w:rsid w:val="00BE61EF"/>
    <w:rsid w:val="00BE647A"/>
    <w:rsid w:val="00BE6FC0"/>
    <w:rsid w:val="00BE7000"/>
    <w:rsid w:val="00BE7AF6"/>
    <w:rsid w:val="00BE7C9C"/>
    <w:rsid w:val="00BF08E9"/>
    <w:rsid w:val="00BF09BA"/>
    <w:rsid w:val="00BF1071"/>
    <w:rsid w:val="00BF1297"/>
    <w:rsid w:val="00BF1916"/>
    <w:rsid w:val="00BF1BD2"/>
    <w:rsid w:val="00BF207E"/>
    <w:rsid w:val="00BF23D9"/>
    <w:rsid w:val="00BF2B3E"/>
    <w:rsid w:val="00BF36DF"/>
    <w:rsid w:val="00BF37FD"/>
    <w:rsid w:val="00BF38C8"/>
    <w:rsid w:val="00BF3A15"/>
    <w:rsid w:val="00BF3F40"/>
    <w:rsid w:val="00BF4752"/>
    <w:rsid w:val="00BF47F7"/>
    <w:rsid w:val="00BF4848"/>
    <w:rsid w:val="00BF48D8"/>
    <w:rsid w:val="00BF4A36"/>
    <w:rsid w:val="00BF4A7F"/>
    <w:rsid w:val="00BF4F48"/>
    <w:rsid w:val="00BF5601"/>
    <w:rsid w:val="00BF5AA7"/>
    <w:rsid w:val="00BF6C18"/>
    <w:rsid w:val="00BF6E04"/>
    <w:rsid w:val="00BF7466"/>
    <w:rsid w:val="00BF7474"/>
    <w:rsid w:val="00BF784C"/>
    <w:rsid w:val="00BF7BF2"/>
    <w:rsid w:val="00BF7F5F"/>
    <w:rsid w:val="00C0064A"/>
    <w:rsid w:val="00C00D03"/>
    <w:rsid w:val="00C00D2D"/>
    <w:rsid w:val="00C01517"/>
    <w:rsid w:val="00C017AC"/>
    <w:rsid w:val="00C019E3"/>
    <w:rsid w:val="00C01C19"/>
    <w:rsid w:val="00C01D68"/>
    <w:rsid w:val="00C02422"/>
    <w:rsid w:val="00C025C5"/>
    <w:rsid w:val="00C0312F"/>
    <w:rsid w:val="00C03715"/>
    <w:rsid w:val="00C03971"/>
    <w:rsid w:val="00C0486A"/>
    <w:rsid w:val="00C04898"/>
    <w:rsid w:val="00C0490B"/>
    <w:rsid w:val="00C04958"/>
    <w:rsid w:val="00C0497C"/>
    <w:rsid w:val="00C05865"/>
    <w:rsid w:val="00C05A37"/>
    <w:rsid w:val="00C05A5E"/>
    <w:rsid w:val="00C06C1C"/>
    <w:rsid w:val="00C073C4"/>
    <w:rsid w:val="00C07510"/>
    <w:rsid w:val="00C07A83"/>
    <w:rsid w:val="00C10893"/>
    <w:rsid w:val="00C10C86"/>
    <w:rsid w:val="00C113BB"/>
    <w:rsid w:val="00C11553"/>
    <w:rsid w:val="00C11A25"/>
    <w:rsid w:val="00C11F61"/>
    <w:rsid w:val="00C12428"/>
    <w:rsid w:val="00C12FED"/>
    <w:rsid w:val="00C13243"/>
    <w:rsid w:val="00C13A02"/>
    <w:rsid w:val="00C13E63"/>
    <w:rsid w:val="00C14441"/>
    <w:rsid w:val="00C14A87"/>
    <w:rsid w:val="00C154AB"/>
    <w:rsid w:val="00C158CF"/>
    <w:rsid w:val="00C15B7E"/>
    <w:rsid w:val="00C15CFB"/>
    <w:rsid w:val="00C15E08"/>
    <w:rsid w:val="00C162E4"/>
    <w:rsid w:val="00C16D4E"/>
    <w:rsid w:val="00C16D70"/>
    <w:rsid w:val="00C16DEB"/>
    <w:rsid w:val="00C17258"/>
    <w:rsid w:val="00C17676"/>
    <w:rsid w:val="00C17A32"/>
    <w:rsid w:val="00C17B08"/>
    <w:rsid w:val="00C17C42"/>
    <w:rsid w:val="00C20053"/>
    <w:rsid w:val="00C200F3"/>
    <w:rsid w:val="00C20AC8"/>
    <w:rsid w:val="00C20EE2"/>
    <w:rsid w:val="00C21721"/>
    <w:rsid w:val="00C217C0"/>
    <w:rsid w:val="00C21A7A"/>
    <w:rsid w:val="00C21C32"/>
    <w:rsid w:val="00C21E35"/>
    <w:rsid w:val="00C21EB0"/>
    <w:rsid w:val="00C22048"/>
    <w:rsid w:val="00C2278F"/>
    <w:rsid w:val="00C22BBA"/>
    <w:rsid w:val="00C22CF5"/>
    <w:rsid w:val="00C233E8"/>
    <w:rsid w:val="00C23F30"/>
    <w:rsid w:val="00C24003"/>
    <w:rsid w:val="00C246CA"/>
    <w:rsid w:val="00C247E8"/>
    <w:rsid w:val="00C24B2D"/>
    <w:rsid w:val="00C24DD3"/>
    <w:rsid w:val="00C24F58"/>
    <w:rsid w:val="00C25228"/>
    <w:rsid w:val="00C253B7"/>
    <w:rsid w:val="00C258AF"/>
    <w:rsid w:val="00C25EAD"/>
    <w:rsid w:val="00C2626C"/>
    <w:rsid w:val="00C268DF"/>
    <w:rsid w:val="00C26940"/>
    <w:rsid w:val="00C2706E"/>
    <w:rsid w:val="00C276FC"/>
    <w:rsid w:val="00C27984"/>
    <w:rsid w:val="00C302AD"/>
    <w:rsid w:val="00C3123F"/>
    <w:rsid w:val="00C31404"/>
    <w:rsid w:val="00C3165F"/>
    <w:rsid w:val="00C31928"/>
    <w:rsid w:val="00C31CEF"/>
    <w:rsid w:val="00C320C8"/>
    <w:rsid w:val="00C3222A"/>
    <w:rsid w:val="00C323CF"/>
    <w:rsid w:val="00C324C9"/>
    <w:rsid w:val="00C325C1"/>
    <w:rsid w:val="00C3262E"/>
    <w:rsid w:val="00C32737"/>
    <w:rsid w:val="00C327E8"/>
    <w:rsid w:val="00C328C2"/>
    <w:rsid w:val="00C33062"/>
    <w:rsid w:val="00C3324A"/>
    <w:rsid w:val="00C33458"/>
    <w:rsid w:val="00C336D0"/>
    <w:rsid w:val="00C33BE0"/>
    <w:rsid w:val="00C341C5"/>
    <w:rsid w:val="00C3431D"/>
    <w:rsid w:val="00C35062"/>
    <w:rsid w:val="00C35C41"/>
    <w:rsid w:val="00C35FA7"/>
    <w:rsid w:val="00C36251"/>
    <w:rsid w:val="00C365A9"/>
    <w:rsid w:val="00C36635"/>
    <w:rsid w:val="00C36766"/>
    <w:rsid w:val="00C36869"/>
    <w:rsid w:val="00C368DB"/>
    <w:rsid w:val="00C378FE"/>
    <w:rsid w:val="00C37977"/>
    <w:rsid w:val="00C37E12"/>
    <w:rsid w:val="00C37F94"/>
    <w:rsid w:val="00C4021C"/>
    <w:rsid w:val="00C404A8"/>
    <w:rsid w:val="00C40828"/>
    <w:rsid w:val="00C40F53"/>
    <w:rsid w:val="00C41358"/>
    <w:rsid w:val="00C417E4"/>
    <w:rsid w:val="00C417FA"/>
    <w:rsid w:val="00C41C4B"/>
    <w:rsid w:val="00C4261E"/>
    <w:rsid w:val="00C42BFA"/>
    <w:rsid w:val="00C430A7"/>
    <w:rsid w:val="00C44DEA"/>
    <w:rsid w:val="00C44F35"/>
    <w:rsid w:val="00C4519B"/>
    <w:rsid w:val="00C45964"/>
    <w:rsid w:val="00C461A3"/>
    <w:rsid w:val="00C471D6"/>
    <w:rsid w:val="00C47626"/>
    <w:rsid w:val="00C4783D"/>
    <w:rsid w:val="00C47A07"/>
    <w:rsid w:val="00C47A4B"/>
    <w:rsid w:val="00C47F88"/>
    <w:rsid w:val="00C503D4"/>
    <w:rsid w:val="00C50D5A"/>
    <w:rsid w:val="00C513F4"/>
    <w:rsid w:val="00C514FF"/>
    <w:rsid w:val="00C5179E"/>
    <w:rsid w:val="00C51C2E"/>
    <w:rsid w:val="00C51E34"/>
    <w:rsid w:val="00C5207D"/>
    <w:rsid w:val="00C52D6C"/>
    <w:rsid w:val="00C52E61"/>
    <w:rsid w:val="00C53915"/>
    <w:rsid w:val="00C53B9D"/>
    <w:rsid w:val="00C54AFA"/>
    <w:rsid w:val="00C559B2"/>
    <w:rsid w:val="00C55C88"/>
    <w:rsid w:val="00C55D8B"/>
    <w:rsid w:val="00C5690D"/>
    <w:rsid w:val="00C57566"/>
    <w:rsid w:val="00C60486"/>
    <w:rsid w:val="00C60617"/>
    <w:rsid w:val="00C60EF0"/>
    <w:rsid w:val="00C6156C"/>
    <w:rsid w:val="00C61F80"/>
    <w:rsid w:val="00C6275E"/>
    <w:rsid w:val="00C62CFB"/>
    <w:rsid w:val="00C632D3"/>
    <w:rsid w:val="00C63629"/>
    <w:rsid w:val="00C6366D"/>
    <w:rsid w:val="00C6481D"/>
    <w:rsid w:val="00C64A54"/>
    <w:rsid w:val="00C64A86"/>
    <w:rsid w:val="00C64B0E"/>
    <w:rsid w:val="00C6607F"/>
    <w:rsid w:val="00C661E2"/>
    <w:rsid w:val="00C661FC"/>
    <w:rsid w:val="00C669DF"/>
    <w:rsid w:val="00C669FF"/>
    <w:rsid w:val="00C66C6C"/>
    <w:rsid w:val="00C6756E"/>
    <w:rsid w:val="00C67A7E"/>
    <w:rsid w:val="00C7004C"/>
    <w:rsid w:val="00C701F7"/>
    <w:rsid w:val="00C70A52"/>
    <w:rsid w:val="00C70B39"/>
    <w:rsid w:val="00C70DBA"/>
    <w:rsid w:val="00C70E6F"/>
    <w:rsid w:val="00C7110C"/>
    <w:rsid w:val="00C71192"/>
    <w:rsid w:val="00C7150C"/>
    <w:rsid w:val="00C71ACC"/>
    <w:rsid w:val="00C71DB0"/>
    <w:rsid w:val="00C72980"/>
    <w:rsid w:val="00C7398B"/>
    <w:rsid w:val="00C7426D"/>
    <w:rsid w:val="00C7548D"/>
    <w:rsid w:val="00C754F8"/>
    <w:rsid w:val="00C7552F"/>
    <w:rsid w:val="00C7666F"/>
    <w:rsid w:val="00C767F8"/>
    <w:rsid w:val="00C76917"/>
    <w:rsid w:val="00C76BCD"/>
    <w:rsid w:val="00C77F83"/>
    <w:rsid w:val="00C805EE"/>
    <w:rsid w:val="00C80C94"/>
    <w:rsid w:val="00C80D4D"/>
    <w:rsid w:val="00C80D64"/>
    <w:rsid w:val="00C812DB"/>
    <w:rsid w:val="00C81FDE"/>
    <w:rsid w:val="00C82119"/>
    <w:rsid w:val="00C8298A"/>
    <w:rsid w:val="00C82A85"/>
    <w:rsid w:val="00C83872"/>
    <w:rsid w:val="00C83A5A"/>
    <w:rsid w:val="00C840A1"/>
    <w:rsid w:val="00C845E4"/>
    <w:rsid w:val="00C84875"/>
    <w:rsid w:val="00C84E55"/>
    <w:rsid w:val="00C84F1B"/>
    <w:rsid w:val="00C85017"/>
    <w:rsid w:val="00C85C2A"/>
    <w:rsid w:val="00C85DDD"/>
    <w:rsid w:val="00C8607F"/>
    <w:rsid w:val="00C866A2"/>
    <w:rsid w:val="00C86965"/>
    <w:rsid w:val="00C87B9B"/>
    <w:rsid w:val="00C90138"/>
    <w:rsid w:val="00C909FC"/>
    <w:rsid w:val="00C90B49"/>
    <w:rsid w:val="00C91524"/>
    <w:rsid w:val="00C916B7"/>
    <w:rsid w:val="00C917A8"/>
    <w:rsid w:val="00C918EB"/>
    <w:rsid w:val="00C91D6C"/>
    <w:rsid w:val="00C92284"/>
    <w:rsid w:val="00C92958"/>
    <w:rsid w:val="00C92CE0"/>
    <w:rsid w:val="00C93360"/>
    <w:rsid w:val="00C935D7"/>
    <w:rsid w:val="00C936B9"/>
    <w:rsid w:val="00C9395F"/>
    <w:rsid w:val="00C94D85"/>
    <w:rsid w:val="00C95478"/>
    <w:rsid w:val="00C95A91"/>
    <w:rsid w:val="00C95AFF"/>
    <w:rsid w:val="00C95BE4"/>
    <w:rsid w:val="00C9651D"/>
    <w:rsid w:val="00C9697E"/>
    <w:rsid w:val="00C96D66"/>
    <w:rsid w:val="00C970B1"/>
    <w:rsid w:val="00C978FD"/>
    <w:rsid w:val="00C979CC"/>
    <w:rsid w:val="00C97A07"/>
    <w:rsid w:val="00CA02EC"/>
    <w:rsid w:val="00CA037F"/>
    <w:rsid w:val="00CA0F20"/>
    <w:rsid w:val="00CA1B90"/>
    <w:rsid w:val="00CA232A"/>
    <w:rsid w:val="00CA2506"/>
    <w:rsid w:val="00CA2568"/>
    <w:rsid w:val="00CA3075"/>
    <w:rsid w:val="00CA3AB5"/>
    <w:rsid w:val="00CA3EAC"/>
    <w:rsid w:val="00CA3EC0"/>
    <w:rsid w:val="00CA3FEC"/>
    <w:rsid w:val="00CA4DD1"/>
    <w:rsid w:val="00CA53A7"/>
    <w:rsid w:val="00CA5795"/>
    <w:rsid w:val="00CA62C1"/>
    <w:rsid w:val="00CA64A6"/>
    <w:rsid w:val="00CA6BB0"/>
    <w:rsid w:val="00CA6C81"/>
    <w:rsid w:val="00CA72E5"/>
    <w:rsid w:val="00CA7A7A"/>
    <w:rsid w:val="00CA7C07"/>
    <w:rsid w:val="00CA7C47"/>
    <w:rsid w:val="00CB02D3"/>
    <w:rsid w:val="00CB04E2"/>
    <w:rsid w:val="00CB07C0"/>
    <w:rsid w:val="00CB09C9"/>
    <w:rsid w:val="00CB0BCE"/>
    <w:rsid w:val="00CB14B8"/>
    <w:rsid w:val="00CB1636"/>
    <w:rsid w:val="00CB1A13"/>
    <w:rsid w:val="00CB2100"/>
    <w:rsid w:val="00CB2149"/>
    <w:rsid w:val="00CB2156"/>
    <w:rsid w:val="00CB25AB"/>
    <w:rsid w:val="00CB270B"/>
    <w:rsid w:val="00CB29A9"/>
    <w:rsid w:val="00CB2A11"/>
    <w:rsid w:val="00CB2A3C"/>
    <w:rsid w:val="00CB31E6"/>
    <w:rsid w:val="00CB3858"/>
    <w:rsid w:val="00CB3CB9"/>
    <w:rsid w:val="00CB47B3"/>
    <w:rsid w:val="00CB49CA"/>
    <w:rsid w:val="00CB49FF"/>
    <w:rsid w:val="00CB6577"/>
    <w:rsid w:val="00CB734E"/>
    <w:rsid w:val="00CB76F8"/>
    <w:rsid w:val="00CB7A6E"/>
    <w:rsid w:val="00CB7D4C"/>
    <w:rsid w:val="00CC04B9"/>
    <w:rsid w:val="00CC055C"/>
    <w:rsid w:val="00CC0C95"/>
    <w:rsid w:val="00CC1572"/>
    <w:rsid w:val="00CC187E"/>
    <w:rsid w:val="00CC2A93"/>
    <w:rsid w:val="00CC2D9A"/>
    <w:rsid w:val="00CC3257"/>
    <w:rsid w:val="00CC34F1"/>
    <w:rsid w:val="00CC3A78"/>
    <w:rsid w:val="00CC3EE9"/>
    <w:rsid w:val="00CC41F7"/>
    <w:rsid w:val="00CC449A"/>
    <w:rsid w:val="00CC44A6"/>
    <w:rsid w:val="00CC454D"/>
    <w:rsid w:val="00CC4942"/>
    <w:rsid w:val="00CC4F84"/>
    <w:rsid w:val="00CC56FF"/>
    <w:rsid w:val="00CC5E3E"/>
    <w:rsid w:val="00CC5E8B"/>
    <w:rsid w:val="00CC6267"/>
    <w:rsid w:val="00CC6AAC"/>
    <w:rsid w:val="00CC6C43"/>
    <w:rsid w:val="00CC74D6"/>
    <w:rsid w:val="00CC77E1"/>
    <w:rsid w:val="00CC77F7"/>
    <w:rsid w:val="00CC7C90"/>
    <w:rsid w:val="00CC7F3C"/>
    <w:rsid w:val="00CD0827"/>
    <w:rsid w:val="00CD088F"/>
    <w:rsid w:val="00CD0AC9"/>
    <w:rsid w:val="00CD0D25"/>
    <w:rsid w:val="00CD1640"/>
    <w:rsid w:val="00CD194B"/>
    <w:rsid w:val="00CD1963"/>
    <w:rsid w:val="00CD1D50"/>
    <w:rsid w:val="00CD2938"/>
    <w:rsid w:val="00CD2A8F"/>
    <w:rsid w:val="00CD307B"/>
    <w:rsid w:val="00CD37BC"/>
    <w:rsid w:val="00CD39EA"/>
    <w:rsid w:val="00CD3F94"/>
    <w:rsid w:val="00CD450A"/>
    <w:rsid w:val="00CD4D31"/>
    <w:rsid w:val="00CD4D82"/>
    <w:rsid w:val="00CD4E95"/>
    <w:rsid w:val="00CD4F86"/>
    <w:rsid w:val="00CD5642"/>
    <w:rsid w:val="00CD568B"/>
    <w:rsid w:val="00CD5750"/>
    <w:rsid w:val="00CD63A6"/>
    <w:rsid w:val="00CD66BC"/>
    <w:rsid w:val="00CD6843"/>
    <w:rsid w:val="00CD6994"/>
    <w:rsid w:val="00CD70ED"/>
    <w:rsid w:val="00CD7505"/>
    <w:rsid w:val="00CD7DBE"/>
    <w:rsid w:val="00CD7F97"/>
    <w:rsid w:val="00CE0D52"/>
    <w:rsid w:val="00CE0E6F"/>
    <w:rsid w:val="00CE0F1B"/>
    <w:rsid w:val="00CE1BD5"/>
    <w:rsid w:val="00CE22C7"/>
    <w:rsid w:val="00CE25EA"/>
    <w:rsid w:val="00CE28B5"/>
    <w:rsid w:val="00CE2F49"/>
    <w:rsid w:val="00CE33D2"/>
    <w:rsid w:val="00CE347D"/>
    <w:rsid w:val="00CE36AA"/>
    <w:rsid w:val="00CE36CA"/>
    <w:rsid w:val="00CE3794"/>
    <w:rsid w:val="00CE3881"/>
    <w:rsid w:val="00CE3CAA"/>
    <w:rsid w:val="00CE487E"/>
    <w:rsid w:val="00CE4D35"/>
    <w:rsid w:val="00CE4D43"/>
    <w:rsid w:val="00CE658F"/>
    <w:rsid w:val="00CE66C3"/>
    <w:rsid w:val="00CE6718"/>
    <w:rsid w:val="00CE6E25"/>
    <w:rsid w:val="00CE71AE"/>
    <w:rsid w:val="00CE7FC0"/>
    <w:rsid w:val="00CF03F6"/>
    <w:rsid w:val="00CF0418"/>
    <w:rsid w:val="00CF08F9"/>
    <w:rsid w:val="00CF0CD8"/>
    <w:rsid w:val="00CF0CED"/>
    <w:rsid w:val="00CF10AE"/>
    <w:rsid w:val="00CF1395"/>
    <w:rsid w:val="00CF1B0A"/>
    <w:rsid w:val="00CF1F81"/>
    <w:rsid w:val="00CF1FE5"/>
    <w:rsid w:val="00CF2875"/>
    <w:rsid w:val="00CF2A80"/>
    <w:rsid w:val="00CF3670"/>
    <w:rsid w:val="00CF378D"/>
    <w:rsid w:val="00CF3EDF"/>
    <w:rsid w:val="00CF3F78"/>
    <w:rsid w:val="00CF4AAA"/>
    <w:rsid w:val="00CF569E"/>
    <w:rsid w:val="00CF5D90"/>
    <w:rsid w:val="00CF61B0"/>
    <w:rsid w:val="00CF65AC"/>
    <w:rsid w:val="00D00248"/>
    <w:rsid w:val="00D0034C"/>
    <w:rsid w:val="00D00375"/>
    <w:rsid w:val="00D0075F"/>
    <w:rsid w:val="00D010AE"/>
    <w:rsid w:val="00D011B8"/>
    <w:rsid w:val="00D01476"/>
    <w:rsid w:val="00D01E9F"/>
    <w:rsid w:val="00D023BD"/>
    <w:rsid w:val="00D024BE"/>
    <w:rsid w:val="00D029E3"/>
    <w:rsid w:val="00D02AA1"/>
    <w:rsid w:val="00D031BE"/>
    <w:rsid w:val="00D0344A"/>
    <w:rsid w:val="00D0469E"/>
    <w:rsid w:val="00D05276"/>
    <w:rsid w:val="00D053DA"/>
    <w:rsid w:val="00D05D9D"/>
    <w:rsid w:val="00D062F7"/>
    <w:rsid w:val="00D0702A"/>
    <w:rsid w:val="00D07BB4"/>
    <w:rsid w:val="00D07C96"/>
    <w:rsid w:val="00D10A7A"/>
    <w:rsid w:val="00D1106C"/>
    <w:rsid w:val="00D11344"/>
    <w:rsid w:val="00D1134B"/>
    <w:rsid w:val="00D1176A"/>
    <w:rsid w:val="00D11F3D"/>
    <w:rsid w:val="00D127BC"/>
    <w:rsid w:val="00D132B6"/>
    <w:rsid w:val="00D13D58"/>
    <w:rsid w:val="00D142E4"/>
    <w:rsid w:val="00D14698"/>
    <w:rsid w:val="00D14DB0"/>
    <w:rsid w:val="00D156B3"/>
    <w:rsid w:val="00D15731"/>
    <w:rsid w:val="00D157D5"/>
    <w:rsid w:val="00D158A9"/>
    <w:rsid w:val="00D15FF2"/>
    <w:rsid w:val="00D168A5"/>
    <w:rsid w:val="00D16B0B"/>
    <w:rsid w:val="00D16B66"/>
    <w:rsid w:val="00D16C78"/>
    <w:rsid w:val="00D17156"/>
    <w:rsid w:val="00D171A6"/>
    <w:rsid w:val="00D172E4"/>
    <w:rsid w:val="00D17E6C"/>
    <w:rsid w:val="00D201CB"/>
    <w:rsid w:val="00D20BAB"/>
    <w:rsid w:val="00D21409"/>
    <w:rsid w:val="00D21739"/>
    <w:rsid w:val="00D21D52"/>
    <w:rsid w:val="00D224FE"/>
    <w:rsid w:val="00D2273A"/>
    <w:rsid w:val="00D22773"/>
    <w:rsid w:val="00D22B91"/>
    <w:rsid w:val="00D23716"/>
    <w:rsid w:val="00D239AB"/>
    <w:rsid w:val="00D246FE"/>
    <w:rsid w:val="00D24F7E"/>
    <w:rsid w:val="00D251CC"/>
    <w:rsid w:val="00D25445"/>
    <w:rsid w:val="00D2577F"/>
    <w:rsid w:val="00D2581F"/>
    <w:rsid w:val="00D2594F"/>
    <w:rsid w:val="00D25F1A"/>
    <w:rsid w:val="00D260CB"/>
    <w:rsid w:val="00D2619A"/>
    <w:rsid w:val="00D2656D"/>
    <w:rsid w:val="00D26777"/>
    <w:rsid w:val="00D26844"/>
    <w:rsid w:val="00D26E43"/>
    <w:rsid w:val="00D27397"/>
    <w:rsid w:val="00D27679"/>
    <w:rsid w:val="00D306EB"/>
    <w:rsid w:val="00D3092F"/>
    <w:rsid w:val="00D30AEA"/>
    <w:rsid w:val="00D31A6E"/>
    <w:rsid w:val="00D322DD"/>
    <w:rsid w:val="00D3311E"/>
    <w:rsid w:val="00D331C9"/>
    <w:rsid w:val="00D33562"/>
    <w:rsid w:val="00D339AB"/>
    <w:rsid w:val="00D34133"/>
    <w:rsid w:val="00D347D8"/>
    <w:rsid w:val="00D34888"/>
    <w:rsid w:val="00D34EFC"/>
    <w:rsid w:val="00D35113"/>
    <w:rsid w:val="00D3565E"/>
    <w:rsid w:val="00D35820"/>
    <w:rsid w:val="00D35A49"/>
    <w:rsid w:val="00D35B32"/>
    <w:rsid w:val="00D35B93"/>
    <w:rsid w:val="00D35DE4"/>
    <w:rsid w:val="00D36470"/>
    <w:rsid w:val="00D3675D"/>
    <w:rsid w:val="00D36CD0"/>
    <w:rsid w:val="00D37206"/>
    <w:rsid w:val="00D379AC"/>
    <w:rsid w:val="00D37F2D"/>
    <w:rsid w:val="00D4085A"/>
    <w:rsid w:val="00D40BDC"/>
    <w:rsid w:val="00D40CD1"/>
    <w:rsid w:val="00D40E3E"/>
    <w:rsid w:val="00D411C5"/>
    <w:rsid w:val="00D41366"/>
    <w:rsid w:val="00D41896"/>
    <w:rsid w:val="00D41B29"/>
    <w:rsid w:val="00D41BA3"/>
    <w:rsid w:val="00D42081"/>
    <w:rsid w:val="00D42609"/>
    <w:rsid w:val="00D42E68"/>
    <w:rsid w:val="00D438AB"/>
    <w:rsid w:val="00D44233"/>
    <w:rsid w:val="00D45669"/>
    <w:rsid w:val="00D463D5"/>
    <w:rsid w:val="00D46921"/>
    <w:rsid w:val="00D46CC6"/>
    <w:rsid w:val="00D46DEE"/>
    <w:rsid w:val="00D474F9"/>
    <w:rsid w:val="00D475D9"/>
    <w:rsid w:val="00D50110"/>
    <w:rsid w:val="00D502E1"/>
    <w:rsid w:val="00D50636"/>
    <w:rsid w:val="00D50D2A"/>
    <w:rsid w:val="00D5105C"/>
    <w:rsid w:val="00D51093"/>
    <w:rsid w:val="00D511F0"/>
    <w:rsid w:val="00D51FAB"/>
    <w:rsid w:val="00D5218A"/>
    <w:rsid w:val="00D52211"/>
    <w:rsid w:val="00D5227D"/>
    <w:rsid w:val="00D52688"/>
    <w:rsid w:val="00D528C2"/>
    <w:rsid w:val="00D52A55"/>
    <w:rsid w:val="00D538A1"/>
    <w:rsid w:val="00D53986"/>
    <w:rsid w:val="00D53E79"/>
    <w:rsid w:val="00D53F9A"/>
    <w:rsid w:val="00D5446F"/>
    <w:rsid w:val="00D546B5"/>
    <w:rsid w:val="00D54EF2"/>
    <w:rsid w:val="00D5508C"/>
    <w:rsid w:val="00D557BB"/>
    <w:rsid w:val="00D557CD"/>
    <w:rsid w:val="00D55B2E"/>
    <w:rsid w:val="00D5679E"/>
    <w:rsid w:val="00D5753F"/>
    <w:rsid w:val="00D576F6"/>
    <w:rsid w:val="00D57833"/>
    <w:rsid w:val="00D60165"/>
    <w:rsid w:val="00D606F1"/>
    <w:rsid w:val="00D608AF"/>
    <w:rsid w:val="00D6094F"/>
    <w:rsid w:val="00D60F44"/>
    <w:rsid w:val="00D615F3"/>
    <w:rsid w:val="00D61FAD"/>
    <w:rsid w:val="00D622A6"/>
    <w:rsid w:val="00D6278C"/>
    <w:rsid w:val="00D62D19"/>
    <w:rsid w:val="00D631AE"/>
    <w:rsid w:val="00D632D9"/>
    <w:rsid w:val="00D64224"/>
    <w:rsid w:val="00D6468E"/>
    <w:rsid w:val="00D64F6A"/>
    <w:rsid w:val="00D65060"/>
    <w:rsid w:val="00D657C5"/>
    <w:rsid w:val="00D66020"/>
    <w:rsid w:val="00D66A76"/>
    <w:rsid w:val="00D66CD4"/>
    <w:rsid w:val="00D67796"/>
    <w:rsid w:val="00D704A2"/>
    <w:rsid w:val="00D71622"/>
    <w:rsid w:val="00D71F7B"/>
    <w:rsid w:val="00D71FCB"/>
    <w:rsid w:val="00D73027"/>
    <w:rsid w:val="00D73260"/>
    <w:rsid w:val="00D74254"/>
    <w:rsid w:val="00D745D7"/>
    <w:rsid w:val="00D752E0"/>
    <w:rsid w:val="00D753A6"/>
    <w:rsid w:val="00D75425"/>
    <w:rsid w:val="00D760D1"/>
    <w:rsid w:val="00D77212"/>
    <w:rsid w:val="00D7759A"/>
    <w:rsid w:val="00D77A6A"/>
    <w:rsid w:val="00D80617"/>
    <w:rsid w:val="00D80782"/>
    <w:rsid w:val="00D80ED2"/>
    <w:rsid w:val="00D810F2"/>
    <w:rsid w:val="00D813AD"/>
    <w:rsid w:val="00D81BDE"/>
    <w:rsid w:val="00D81E99"/>
    <w:rsid w:val="00D82608"/>
    <w:rsid w:val="00D82698"/>
    <w:rsid w:val="00D82C2A"/>
    <w:rsid w:val="00D83AE0"/>
    <w:rsid w:val="00D83FF6"/>
    <w:rsid w:val="00D84C3E"/>
    <w:rsid w:val="00D853E6"/>
    <w:rsid w:val="00D8549B"/>
    <w:rsid w:val="00D862C0"/>
    <w:rsid w:val="00D865C6"/>
    <w:rsid w:val="00D86C3D"/>
    <w:rsid w:val="00D87A9E"/>
    <w:rsid w:val="00D90186"/>
    <w:rsid w:val="00D902EE"/>
    <w:rsid w:val="00D9092D"/>
    <w:rsid w:val="00D90931"/>
    <w:rsid w:val="00D90989"/>
    <w:rsid w:val="00D90CF5"/>
    <w:rsid w:val="00D91249"/>
    <w:rsid w:val="00D916C5"/>
    <w:rsid w:val="00D916D9"/>
    <w:rsid w:val="00D9187F"/>
    <w:rsid w:val="00D9260F"/>
    <w:rsid w:val="00D92737"/>
    <w:rsid w:val="00D927B1"/>
    <w:rsid w:val="00D9284B"/>
    <w:rsid w:val="00D928A7"/>
    <w:rsid w:val="00D929F3"/>
    <w:rsid w:val="00D93257"/>
    <w:rsid w:val="00D93532"/>
    <w:rsid w:val="00D9388D"/>
    <w:rsid w:val="00D9389A"/>
    <w:rsid w:val="00D94035"/>
    <w:rsid w:val="00D94137"/>
    <w:rsid w:val="00D94CCB"/>
    <w:rsid w:val="00D94E0C"/>
    <w:rsid w:val="00D94E84"/>
    <w:rsid w:val="00D94F53"/>
    <w:rsid w:val="00D95979"/>
    <w:rsid w:val="00D959FF"/>
    <w:rsid w:val="00D973EB"/>
    <w:rsid w:val="00D97C10"/>
    <w:rsid w:val="00DA0141"/>
    <w:rsid w:val="00DA08D3"/>
    <w:rsid w:val="00DA0A3B"/>
    <w:rsid w:val="00DA0E51"/>
    <w:rsid w:val="00DA1493"/>
    <w:rsid w:val="00DA1864"/>
    <w:rsid w:val="00DA22AB"/>
    <w:rsid w:val="00DA2914"/>
    <w:rsid w:val="00DA30BB"/>
    <w:rsid w:val="00DA4595"/>
    <w:rsid w:val="00DA4704"/>
    <w:rsid w:val="00DA4749"/>
    <w:rsid w:val="00DA4C61"/>
    <w:rsid w:val="00DA4FDD"/>
    <w:rsid w:val="00DA55E8"/>
    <w:rsid w:val="00DA5959"/>
    <w:rsid w:val="00DA5E9C"/>
    <w:rsid w:val="00DA60C0"/>
    <w:rsid w:val="00DA6DDE"/>
    <w:rsid w:val="00DA6ED5"/>
    <w:rsid w:val="00DA748F"/>
    <w:rsid w:val="00DA7D9A"/>
    <w:rsid w:val="00DB0255"/>
    <w:rsid w:val="00DB0B7C"/>
    <w:rsid w:val="00DB122F"/>
    <w:rsid w:val="00DB15B9"/>
    <w:rsid w:val="00DB19D7"/>
    <w:rsid w:val="00DB214E"/>
    <w:rsid w:val="00DB35AE"/>
    <w:rsid w:val="00DB4213"/>
    <w:rsid w:val="00DB438E"/>
    <w:rsid w:val="00DB4404"/>
    <w:rsid w:val="00DB441B"/>
    <w:rsid w:val="00DB46A9"/>
    <w:rsid w:val="00DB4E9D"/>
    <w:rsid w:val="00DB537B"/>
    <w:rsid w:val="00DB645B"/>
    <w:rsid w:val="00DB647C"/>
    <w:rsid w:val="00DB6987"/>
    <w:rsid w:val="00DB6A5E"/>
    <w:rsid w:val="00DB7F34"/>
    <w:rsid w:val="00DC046E"/>
    <w:rsid w:val="00DC0811"/>
    <w:rsid w:val="00DC0F29"/>
    <w:rsid w:val="00DC0F9E"/>
    <w:rsid w:val="00DC1A08"/>
    <w:rsid w:val="00DC2F68"/>
    <w:rsid w:val="00DC2FBE"/>
    <w:rsid w:val="00DC45A2"/>
    <w:rsid w:val="00DC4623"/>
    <w:rsid w:val="00DC47EF"/>
    <w:rsid w:val="00DC4A25"/>
    <w:rsid w:val="00DC4C30"/>
    <w:rsid w:val="00DC4C9D"/>
    <w:rsid w:val="00DC4DBA"/>
    <w:rsid w:val="00DC550C"/>
    <w:rsid w:val="00DC5798"/>
    <w:rsid w:val="00DC58A7"/>
    <w:rsid w:val="00DC5E4B"/>
    <w:rsid w:val="00DC6280"/>
    <w:rsid w:val="00DC686E"/>
    <w:rsid w:val="00DC72B6"/>
    <w:rsid w:val="00DC78D7"/>
    <w:rsid w:val="00DD0749"/>
    <w:rsid w:val="00DD0B6A"/>
    <w:rsid w:val="00DD0F1C"/>
    <w:rsid w:val="00DD0F6B"/>
    <w:rsid w:val="00DD163C"/>
    <w:rsid w:val="00DD177F"/>
    <w:rsid w:val="00DD286B"/>
    <w:rsid w:val="00DD28BD"/>
    <w:rsid w:val="00DD29C2"/>
    <w:rsid w:val="00DD2A02"/>
    <w:rsid w:val="00DD2C9E"/>
    <w:rsid w:val="00DD41B1"/>
    <w:rsid w:val="00DD43C2"/>
    <w:rsid w:val="00DD49F7"/>
    <w:rsid w:val="00DD4CDE"/>
    <w:rsid w:val="00DD4D46"/>
    <w:rsid w:val="00DD53E8"/>
    <w:rsid w:val="00DD545F"/>
    <w:rsid w:val="00DD58E8"/>
    <w:rsid w:val="00DD5AE6"/>
    <w:rsid w:val="00DD5D19"/>
    <w:rsid w:val="00DD5D7F"/>
    <w:rsid w:val="00DD6217"/>
    <w:rsid w:val="00DD6EBE"/>
    <w:rsid w:val="00DD7934"/>
    <w:rsid w:val="00DD7D87"/>
    <w:rsid w:val="00DD7FEF"/>
    <w:rsid w:val="00DE02E7"/>
    <w:rsid w:val="00DE05D3"/>
    <w:rsid w:val="00DE099B"/>
    <w:rsid w:val="00DE11FE"/>
    <w:rsid w:val="00DE28CD"/>
    <w:rsid w:val="00DE2E50"/>
    <w:rsid w:val="00DE2ECC"/>
    <w:rsid w:val="00DE2ED5"/>
    <w:rsid w:val="00DE32E4"/>
    <w:rsid w:val="00DE3DAB"/>
    <w:rsid w:val="00DE4216"/>
    <w:rsid w:val="00DE4D25"/>
    <w:rsid w:val="00DE5208"/>
    <w:rsid w:val="00DE52D9"/>
    <w:rsid w:val="00DE5633"/>
    <w:rsid w:val="00DE6FA6"/>
    <w:rsid w:val="00DE6FD3"/>
    <w:rsid w:val="00DE7148"/>
    <w:rsid w:val="00DE714B"/>
    <w:rsid w:val="00DE76DD"/>
    <w:rsid w:val="00DE796A"/>
    <w:rsid w:val="00DE79D9"/>
    <w:rsid w:val="00DF05DD"/>
    <w:rsid w:val="00DF1574"/>
    <w:rsid w:val="00DF172F"/>
    <w:rsid w:val="00DF1780"/>
    <w:rsid w:val="00DF26EA"/>
    <w:rsid w:val="00DF2DF1"/>
    <w:rsid w:val="00DF3A19"/>
    <w:rsid w:val="00DF3F18"/>
    <w:rsid w:val="00DF47C8"/>
    <w:rsid w:val="00DF4B0B"/>
    <w:rsid w:val="00DF4E12"/>
    <w:rsid w:val="00DF5300"/>
    <w:rsid w:val="00DF6471"/>
    <w:rsid w:val="00DF69AC"/>
    <w:rsid w:val="00DF7043"/>
    <w:rsid w:val="00DF7130"/>
    <w:rsid w:val="00DF713C"/>
    <w:rsid w:val="00DF725C"/>
    <w:rsid w:val="00DF7894"/>
    <w:rsid w:val="00DF7A82"/>
    <w:rsid w:val="00DF7ABB"/>
    <w:rsid w:val="00DF7B3C"/>
    <w:rsid w:val="00E0041B"/>
    <w:rsid w:val="00E005E3"/>
    <w:rsid w:val="00E006A6"/>
    <w:rsid w:val="00E00948"/>
    <w:rsid w:val="00E00C9A"/>
    <w:rsid w:val="00E00CBC"/>
    <w:rsid w:val="00E01017"/>
    <w:rsid w:val="00E015C0"/>
    <w:rsid w:val="00E01782"/>
    <w:rsid w:val="00E0182F"/>
    <w:rsid w:val="00E01ACD"/>
    <w:rsid w:val="00E01AE1"/>
    <w:rsid w:val="00E01F6D"/>
    <w:rsid w:val="00E020AC"/>
    <w:rsid w:val="00E021F7"/>
    <w:rsid w:val="00E02D54"/>
    <w:rsid w:val="00E03821"/>
    <w:rsid w:val="00E038B0"/>
    <w:rsid w:val="00E03941"/>
    <w:rsid w:val="00E04B94"/>
    <w:rsid w:val="00E04D2B"/>
    <w:rsid w:val="00E056CD"/>
    <w:rsid w:val="00E057E5"/>
    <w:rsid w:val="00E05FF5"/>
    <w:rsid w:val="00E06912"/>
    <w:rsid w:val="00E071FB"/>
    <w:rsid w:val="00E1010D"/>
    <w:rsid w:val="00E1024C"/>
    <w:rsid w:val="00E102FD"/>
    <w:rsid w:val="00E104DF"/>
    <w:rsid w:val="00E108E6"/>
    <w:rsid w:val="00E10C30"/>
    <w:rsid w:val="00E11B69"/>
    <w:rsid w:val="00E11DA4"/>
    <w:rsid w:val="00E11EA2"/>
    <w:rsid w:val="00E121FF"/>
    <w:rsid w:val="00E1220E"/>
    <w:rsid w:val="00E12593"/>
    <w:rsid w:val="00E12D8A"/>
    <w:rsid w:val="00E12D98"/>
    <w:rsid w:val="00E13294"/>
    <w:rsid w:val="00E13740"/>
    <w:rsid w:val="00E13B86"/>
    <w:rsid w:val="00E1465F"/>
    <w:rsid w:val="00E148D8"/>
    <w:rsid w:val="00E151C5"/>
    <w:rsid w:val="00E15C9D"/>
    <w:rsid w:val="00E168D4"/>
    <w:rsid w:val="00E16B10"/>
    <w:rsid w:val="00E16C69"/>
    <w:rsid w:val="00E16CBC"/>
    <w:rsid w:val="00E17108"/>
    <w:rsid w:val="00E17164"/>
    <w:rsid w:val="00E17458"/>
    <w:rsid w:val="00E1757D"/>
    <w:rsid w:val="00E205C9"/>
    <w:rsid w:val="00E20609"/>
    <w:rsid w:val="00E20BA6"/>
    <w:rsid w:val="00E20F5E"/>
    <w:rsid w:val="00E210DD"/>
    <w:rsid w:val="00E225B0"/>
    <w:rsid w:val="00E22797"/>
    <w:rsid w:val="00E22B1E"/>
    <w:rsid w:val="00E22B73"/>
    <w:rsid w:val="00E23E71"/>
    <w:rsid w:val="00E24557"/>
    <w:rsid w:val="00E24C44"/>
    <w:rsid w:val="00E25548"/>
    <w:rsid w:val="00E25720"/>
    <w:rsid w:val="00E2604B"/>
    <w:rsid w:val="00E260A8"/>
    <w:rsid w:val="00E2648E"/>
    <w:rsid w:val="00E26761"/>
    <w:rsid w:val="00E27065"/>
    <w:rsid w:val="00E272B0"/>
    <w:rsid w:val="00E27480"/>
    <w:rsid w:val="00E27973"/>
    <w:rsid w:val="00E27C86"/>
    <w:rsid w:val="00E30213"/>
    <w:rsid w:val="00E307CF"/>
    <w:rsid w:val="00E307F5"/>
    <w:rsid w:val="00E30A7E"/>
    <w:rsid w:val="00E30B85"/>
    <w:rsid w:val="00E314A0"/>
    <w:rsid w:val="00E315EB"/>
    <w:rsid w:val="00E3282D"/>
    <w:rsid w:val="00E32C9E"/>
    <w:rsid w:val="00E33C1E"/>
    <w:rsid w:val="00E34101"/>
    <w:rsid w:val="00E3483F"/>
    <w:rsid w:val="00E34935"/>
    <w:rsid w:val="00E34CD9"/>
    <w:rsid w:val="00E34D66"/>
    <w:rsid w:val="00E34E39"/>
    <w:rsid w:val="00E34F43"/>
    <w:rsid w:val="00E354BD"/>
    <w:rsid w:val="00E354EF"/>
    <w:rsid w:val="00E35579"/>
    <w:rsid w:val="00E369B5"/>
    <w:rsid w:val="00E36A9D"/>
    <w:rsid w:val="00E36BF6"/>
    <w:rsid w:val="00E36F88"/>
    <w:rsid w:val="00E3738B"/>
    <w:rsid w:val="00E37C70"/>
    <w:rsid w:val="00E40514"/>
    <w:rsid w:val="00E4082E"/>
    <w:rsid w:val="00E40FFA"/>
    <w:rsid w:val="00E4191B"/>
    <w:rsid w:val="00E42848"/>
    <w:rsid w:val="00E428DB"/>
    <w:rsid w:val="00E42A56"/>
    <w:rsid w:val="00E42F5A"/>
    <w:rsid w:val="00E43963"/>
    <w:rsid w:val="00E43C9D"/>
    <w:rsid w:val="00E43F2D"/>
    <w:rsid w:val="00E459C4"/>
    <w:rsid w:val="00E463E5"/>
    <w:rsid w:val="00E466B0"/>
    <w:rsid w:val="00E46938"/>
    <w:rsid w:val="00E47284"/>
    <w:rsid w:val="00E500E1"/>
    <w:rsid w:val="00E501ED"/>
    <w:rsid w:val="00E5034B"/>
    <w:rsid w:val="00E50DEF"/>
    <w:rsid w:val="00E5119D"/>
    <w:rsid w:val="00E5139A"/>
    <w:rsid w:val="00E51C34"/>
    <w:rsid w:val="00E51D5C"/>
    <w:rsid w:val="00E51DB7"/>
    <w:rsid w:val="00E52402"/>
    <w:rsid w:val="00E52530"/>
    <w:rsid w:val="00E52589"/>
    <w:rsid w:val="00E537D5"/>
    <w:rsid w:val="00E5397C"/>
    <w:rsid w:val="00E53CE0"/>
    <w:rsid w:val="00E54421"/>
    <w:rsid w:val="00E544D7"/>
    <w:rsid w:val="00E54B83"/>
    <w:rsid w:val="00E54B91"/>
    <w:rsid w:val="00E55A87"/>
    <w:rsid w:val="00E55C89"/>
    <w:rsid w:val="00E55CAB"/>
    <w:rsid w:val="00E57109"/>
    <w:rsid w:val="00E57B8E"/>
    <w:rsid w:val="00E602DE"/>
    <w:rsid w:val="00E6071A"/>
    <w:rsid w:val="00E607B5"/>
    <w:rsid w:val="00E60B80"/>
    <w:rsid w:val="00E60BF1"/>
    <w:rsid w:val="00E60CEE"/>
    <w:rsid w:val="00E611A8"/>
    <w:rsid w:val="00E614AF"/>
    <w:rsid w:val="00E62325"/>
    <w:rsid w:val="00E62F17"/>
    <w:rsid w:val="00E63B35"/>
    <w:rsid w:val="00E64336"/>
    <w:rsid w:val="00E65658"/>
    <w:rsid w:val="00E65937"/>
    <w:rsid w:val="00E65B71"/>
    <w:rsid w:val="00E66D30"/>
    <w:rsid w:val="00E673DB"/>
    <w:rsid w:val="00E67656"/>
    <w:rsid w:val="00E6788D"/>
    <w:rsid w:val="00E703EC"/>
    <w:rsid w:val="00E70F20"/>
    <w:rsid w:val="00E715E6"/>
    <w:rsid w:val="00E7192D"/>
    <w:rsid w:val="00E7209F"/>
    <w:rsid w:val="00E725D2"/>
    <w:rsid w:val="00E729E6"/>
    <w:rsid w:val="00E72AD0"/>
    <w:rsid w:val="00E72BA7"/>
    <w:rsid w:val="00E74715"/>
    <w:rsid w:val="00E74823"/>
    <w:rsid w:val="00E74C35"/>
    <w:rsid w:val="00E74D5F"/>
    <w:rsid w:val="00E755D1"/>
    <w:rsid w:val="00E75C04"/>
    <w:rsid w:val="00E75D5C"/>
    <w:rsid w:val="00E761FD"/>
    <w:rsid w:val="00E769E1"/>
    <w:rsid w:val="00E76E6E"/>
    <w:rsid w:val="00E76F3C"/>
    <w:rsid w:val="00E77E08"/>
    <w:rsid w:val="00E802C8"/>
    <w:rsid w:val="00E80B55"/>
    <w:rsid w:val="00E80CC1"/>
    <w:rsid w:val="00E81813"/>
    <w:rsid w:val="00E82517"/>
    <w:rsid w:val="00E830A0"/>
    <w:rsid w:val="00E833D6"/>
    <w:rsid w:val="00E8476C"/>
    <w:rsid w:val="00E8525D"/>
    <w:rsid w:val="00E852D1"/>
    <w:rsid w:val="00E859B4"/>
    <w:rsid w:val="00E85B33"/>
    <w:rsid w:val="00E85BFC"/>
    <w:rsid w:val="00E86497"/>
    <w:rsid w:val="00E866D7"/>
    <w:rsid w:val="00E86741"/>
    <w:rsid w:val="00E86DEE"/>
    <w:rsid w:val="00E8740D"/>
    <w:rsid w:val="00E8743B"/>
    <w:rsid w:val="00E87622"/>
    <w:rsid w:val="00E87670"/>
    <w:rsid w:val="00E87A88"/>
    <w:rsid w:val="00E87DA8"/>
    <w:rsid w:val="00E90303"/>
    <w:rsid w:val="00E903D9"/>
    <w:rsid w:val="00E909B0"/>
    <w:rsid w:val="00E90AE8"/>
    <w:rsid w:val="00E90C9B"/>
    <w:rsid w:val="00E90E20"/>
    <w:rsid w:val="00E9235D"/>
    <w:rsid w:val="00E923D4"/>
    <w:rsid w:val="00E9251D"/>
    <w:rsid w:val="00E92ACC"/>
    <w:rsid w:val="00E92CE2"/>
    <w:rsid w:val="00E92E7A"/>
    <w:rsid w:val="00E93076"/>
    <w:rsid w:val="00E9319E"/>
    <w:rsid w:val="00E93625"/>
    <w:rsid w:val="00E93BD9"/>
    <w:rsid w:val="00E948D5"/>
    <w:rsid w:val="00E9539A"/>
    <w:rsid w:val="00E95AA8"/>
    <w:rsid w:val="00E95CAF"/>
    <w:rsid w:val="00E96A25"/>
    <w:rsid w:val="00E96A52"/>
    <w:rsid w:val="00E970C3"/>
    <w:rsid w:val="00E971F1"/>
    <w:rsid w:val="00E97219"/>
    <w:rsid w:val="00E97611"/>
    <w:rsid w:val="00E979D0"/>
    <w:rsid w:val="00EA0208"/>
    <w:rsid w:val="00EA031D"/>
    <w:rsid w:val="00EA07AE"/>
    <w:rsid w:val="00EA1A77"/>
    <w:rsid w:val="00EA1BBD"/>
    <w:rsid w:val="00EA208A"/>
    <w:rsid w:val="00EA20CF"/>
    <w:rsid w:val="00EA2B8C"/>
    <w:rsid w:val="00EA3218"/>
    <w:rsid w:val="00EA3477"/>
    <w:rsid w:val="00EA3B53"/>
    <w:rsid w:val="00EA3F57"/>
    <w:rsid w:val="00EA42FF"/>
    <w:rsid w:val="00EA4969"/>
    <w:rsid w:val="00EA49ED"/>
    <w:rsid w:val="00EA50FC"/>
    <w:rsid w:val="00EA5A7E"/>
    <w:rsid w:val="00EA60CF"/>
    <w:rsid w:val="00EA65BD"/>
    <w:rsid w:val="00EA6D73"/>
    <w:rsid w:val="00EB01F9"/>
    <w:rsid w:val="00EB0E5E"/>
    <w:rsid w:val="00EB0F21"/>
    <w:rsid w:val="00EB132F"/>
    <w:rsid w:val="00EB154E"/>
    <w:rsid w:val="00EB1609"/>
    <w:rsid w:val="00EB18B1"/>
    <w:rsid w:val="00EB2003"/>
    <w:rsid w:val="00EB2475"/>
    <w:rsid w:val="00EB257A"/>
    <w:rsid w:val="00EB2828"/>
    <w:rsid w:val="00EB2E13"/>
    <w:rsid w:val="00EB3C2D"/>
    <w:rsid w:val="00EB4045"/>
    <w:rsid w:val="00EB4699"/>
    <w:rsid w:val="00EB4AD2"/>
    <w:rsid w:val="00EB4D68"/>
    <w:rsid w:val="00EB54D3"/>
    <w:rsid w:val="00EB5FF3"/>
    <w:rsid w:val="00EB6DBA"/>
    <w:rsid w:val="00EB7166"/>
    <w:rsid w:val="00EB721A"/>
    <w:rsid w:val="00EB767B"/>
    <w:rsid w:val="00EB7BD5"/>
    <w:rsid w:val="00EC0873"/>
    <w:rsid w:val="00EC0994"/>
    <w:rsid w:val="00EC0FFE"/>
    <w:rsid w:val="00EC21AF"/>
    <w:rsid w:val="00EC21F7"/>
    <w:rsid w:val="00EC2605"/>
    <w:rsid w:val="00EC4249"/>
    <w:rsid w:val="00EC4433"/>
    <w:rsid w:val="00EC452F"/>
    <w:rsid w:val="00EC4886"/>
    <w:rsid w:val="00EC4A4B"/>
    <w:rsid w:val="00EC53FA"/>
    <w:rsid w:val="00EC5B23"/>
    <w:rsid w:val="00EC5B4E"/>
    <w:rsid w:val="00EC5CAC"/>
    <w:rsid w:val="00EC66B5"/>
    <w:rsid w:val="00EC6899"/>
    <w:rsid w:val="00EC6F6F"/>
    <w:rsid w:val="00EC7452"/>
    <w:rsid w:val="00EC75ED"/>
    <w:rsid w:val="00EC79F4"/>
    <w:rsid w:val="00EC7EAF"/>
    <w:rsid w:val="00ED04B2"/>
    <w:rsid w:val="00ED0584"/>
    <w:rsid w:val="00ED0596"/>
    <w:rsid w:val="00ED0D38"/>
    <w:rsid w:val="00ED10E1"/>
    <w:rsid w:val="00ED13C5"/>
    <w:rsid w:val="00ED1DFB"/>
    <w:rsid w:val="00ED221A"/>
    <w:rsid w:val="00ED2296"/>
    <w:rsid w:val="00ED2372"/>
    <w:rsid w:val="00ED27DB"/>
    <w:rsid w:val="00ED2876"/>
    <w:rsid w:val="00ED314C"/>
    <w:rsid w:val="00ED365B"/>
    <w:rsid w:val="00ED3A04"/>
    <w:rsid w:val="00ED3CC4"/>
    <w:rsid w:val="00ED3CEF"/>
    <w:rsid w:val="00ED3CFD"/>
    <w:rsid w:val="00ED3EC8"/>
    <w:rsid w:val="00ED448B"/>
    <w:rsid w:val="00ED4596"/>
    <w:rsid w:val="00ED4A24"/>
    <w:rsid w:val="00ED4ACE"/>
    <w:rsid w:val="00ED4E57"/>
    <w:rsid w:val="00ED583E"/>
    <w:rsid w:val="00ED5F96"/>
    <w:rsid w:val="00ED6376"/>
    <w:rsid w:val="00ED69F9"/>
    <w:rsid w:val="00ED7B29"/>
    <w:rsid w:val="00ED7CD8"/>
    <w:rsid w:val="00ED7F88"/>
    <w:rsid w:val="00EE0384"/>
    <w:rsid w:val="00EE053A"/>
    <w:rsid w:val="00EE056E"/>
    <w:rsid w:val="00EE1504"/>
    <w:rsid w:val="00EE1A3F"/>
    <w:rsid w:val="00EE1BE8"/>
    <w:rsid w:val="00EE1DDC"/>
    <w:rsid w:val="00EE1FDF"/>
    <w:rsid w:val="00EE2098"/>
    <w:rsid w:val="00EE2246"/>
    <w:rsid w:val="00EE2A05"/>
    <w:rsid w:val="00EE32BE"/>
    <w:rsid w:val="00EE33CF"/>
    <w:rsid w:val="00EE3738"/>
    <w:rsid w:val="00EE38D3"/>
    <w:rsid w:val="00EE40AD"/>
    <w:rsid w:val="00EE42AB"/>
    <w:rsid w:val="00EE4605"/>
    <w:rsid w:val="00EE4682"/>
    <w:rsid w:val="00EE5739"/>
    <w:rsid w:val="00EE5A75"/>
    <w:rsid w:val="00EE5C9E"/>
    <w:rsid w:val="00EE6316"/>
    <w:rsid w:val="00EE6397"/>
    <w:rsid w:val="00EE639F"/>
    <w:rsid w:val="00EE6FE8"/>
    <w:rsid w:val="00EE7691"/>
    <w:rsid w:val="00EE7911"/>
    <w:rsid w:val="00EF00D0"/>
    <w:rsid w:val="00EF036F"/>
    <w:rsid w:val="00EF05DE"/>
    <w:rsid w:val="00EF060C"/>
    <w:rsid w:val="00EF06FA"/>
    <w:rsid w:val="00EF0CEC"/>
    <w:rsid w:val="00EF18A9"/>
    <w:rsid w:val="00EF1F43"/>
    <w:rsid w:val="00EF2219"/>
    <w:rsid w:val="00EF2370"/>
    <w:rsid w:val="00EF2619"/>
    <w:rsid w:val="00EF26CA"/>
    <w:rsid w:val="00EF2932"/>
    <w:rsid w:val="00EF2D50"/>
    <w:rsid w:val="00EF3115"/>
    <w:rsid w:val="00EF330D"/>
    <w:rsid w:val="00EF3496"/>
    <w:rsid w:val="00EF4A89"/>
    <w:rsid w:val="00EF5514"/>
    <w:rsid w:val="00EF5AD5"/>
    <w:rsid w:val="00EF62A1"/>
    <w:rsid w:val="00EF7567"/>
    <w:rsid w:val="00EF7B38"/>
    <w:rsid w:val="00EF7F5E"/>
    <w:rsid w:val="00F000A2"/>
    <w:rsid w:val="00F0019A"/>
    <w:rsid w:val="00F0022D"/>
    <w:rsid w:val="00F00C18"/>
    <w:rsid w:val="00F00E1B"/>
    <w:rsid w:val="00F00F00"/>
    <w:rsid w:val="00F01C94"/>
    <w:rsid w:val="00F01F38"/>
    <w:rsid w:val="00F0203E"/>
    <w:rsid w:val="00F0228C"/>
    <w:rsid w:val="00F02940"/>
    <w:rsid w:val="00F047C2"/>
    <w:rsid w:val="00F04D1D"/>
    <w:rsid w:val="00F050AD"/>
    <w:rsid w:val="00F05532"/>
    <w:rsid w:val="00F05958"/>
    <w:rsid w:val="00F06A3E"/>
    <w:rsid w:val="00F06DBD"/>
    <w:rsid w:val="00F06EF0"/>
    <w:rsid w:val="00F07525"/>
    <w:rsid w:val="00F0794C"/>
    <w:rsid w:val="00F07A16"/>
    <w:rsid w:val="00F101A9"/>
    <w:rsid w:val="00F10702"/>
    <w:rsid w:val="00F10DDE"/>
    <w:rsid w:val="00F1113B"/>
    <w:rsid w:val="00F11168"/>
    <w:rsid w:val="00F1118B"/>
    <w:rsid w:val="00F112E3"/>
    <w:rsid w:val="00F11D5B"/>
    <w:rsid w:val="00F120BC"/>
    <w:rsid w:val="00F1215F"/>
    <w:rsid w:val="00F12BBF"/>
    <w:rsid w:val="00F12DE6"/>
    <w:rsid w:val="00F130D3"/>
    <w:rsid w:val="00F13183"/>
    <w:rsid w:val="00F13351"/>
    <w:rsid w:val="00F139E0"/>
    <w:rsid w:val="00F13DBB"/>
    <w:rsid w:val="00F142FF"/>
    <w:rsid w:val="00F143B0"/>
    <w:rsid w:val="00F1459D"/>
    <w:rsid w:val="00F1473E"/>
    <w:rsid w:val="00F148C8"/>
    <w:rsid w:val="00F152C6"/>
    <w:rsid w:val="00F15B66"/>
    <w:rsid w:val="00F15D3E"/>
    <w:rsid w:val="00F17030"/>
    <w:rsid w:val="00F173F8"/>
    <w:rsid w:val="00F17416"/>
    <w:rsid w:val="00F17CAA"/>
    <w:rsid w:val="00F2065E"/>
    <w:rsid w:val="00F20910"/>
    <w:rsid w:val="00F20BBC"/>
    <w:rsid w:val="00F20FEE"/>
    <w:rsid w:val="00F2141B"/>
    <w:rsid w:val="00F21C70"/>
    <w:rsid w:val="00F21DB9"/>
    <w:rsid w:val="00F223F2"/>
    <w:rsid w:val="00F227B1"/>
    <w:rsid w:val="00F227BC"/>
    <w:rsid w:val="00F2301F"/>
    <w:rsid w:val="00F2357C"/>
    <w:rsid w:val="00F23E22"/>
    <w:rsid w:val="00F23E4F"/>
    <w:rsid w:val="00F244B1"/>
    <w:rsid w:val="00F24B08"/>
    <w:rsid w:val="00F25CCE"/>
    <w:rsid w:val="00F260A8"/>
    <w:rsid w:val="00F260BE"/>
    <w:rsid w:val="00F26859"/>
    <w:rsid w:val="00F26C89"/>
    <w:rsid w:val="00F27232"/>
    <w:rsid w:val="00F27BA2"/>
    <w:rsid w:val="00F27E5B"/>
    <w:rsid w:val="00F27F69"/>
    <w:rsid w:val="00F309D2"/>
    <w:rsid w:val="00F30BF2"/>
    <w:rsid w:val="00F30D9B"/>
    <w:rsid w:val="00F31541"/>
    <w:rsid w:val="00F31746"/>
    <w:rsid w:val="00F31AC7"/>
    <w:rsid w:val="00F31FEE"/>
    <w:rsid w:val="00F3214E"/>
    <w:rsid w:val="00F321DA"/>
    <w:rsid w:val="00F3222F"/>
    <w:rsid w:val="00F329B8"/>
    <w:rsid w:val="00F32B73"/>
    <w:rsid w:val="00F32C62"/>
    <w:rsid w:val="00F333EE"/>
    <w:rsid w:val="00F334DE"/>
    <w:rsid w:val="00F33ABE"/>
    <w:rsid w:val="00F33E06"/>
    <w:rsid w:val="00F35420"/>
    <w:rsid w:val="00F355F9"/>
    <w:rsid w:val="00F3587A"/>
    <w:rsid w:val="00F35C2D"/>
    <w:rsid w:val="00F363BB"/>
    <w:rsid w:val="00F36521"/>
    <w:rsid w:val="00F3695D"/>
    <w:rsid w:val="00F37650"/>
    <w:rsid w:val="00F37F93"/>
    <w:rsid w:val="00F40343"/>
    <w:rsid w:val="00F404D8"/>
    <w:rsid w:val="00F40505"/>
    <w:rsid w:val="00F4139E"/>
    <w:rsid w:val="00F4180C"/>
    <w:rsid w:val="00F42037"/>
    <w:rsid w:val="00F43AC9"/>
    <w:rsid w:val="00F445E1"/>
    <w:rsid w:val="00F446B5"/>
    <w:rsid w:val="00F44B2B"/>
    <w:rsid w:val="00F44B95"/>
    <w:rsid w:val="00F45243"/>
    <w:rsid w:val="00F46B8E"/>
    <w:rsid w:val="00F46BFE"/>
    <w:rsid w:val="00F46DD8"/>
    <w:rsid w:val="00F46FAF"/>
    <w:rsid w:val="00F470E7"/>
    <w:rsid w:val="00F47468"/>
    <w:rsid w:val="00F4797A"/>
    <w:rsid w:val="00F47DCE"/>
    <w:rsid w:val="00F515C8"/>
    <w:rsid w:val="00F51919"/>
    <w:rsid w:val="00F51E21"/>
    <w:rsid w:val="00F51E79"/>
    <w:rsid w:val="00F5203C"/>
    <w:rsid w:val="00F520FD"/>
    <w:rsid w:val="00F5237C"/>
    <w:rsid w:val="00F5245A"/>
    <w:rsid w:val="00F533F6"/>
    <w:rsid w:val="00F53628"/>
    <w:rsid w:val="00F5404D"/>
    <w:rsid w:val="00F54D82"/>
    <w:rsid w:val="00F54DB3"/>
    <w:rsid w:val="00F54FCD"/>
    <w:rsid w:val="00F55250"/>
    <w:rsid w:val="00F554F1"/>
    <w:rsid w:val="00F55EA4"/>
    <w:rsid w:val="00F55EFB"/>
    <w:rsid w:val="00F5608C"/>
    <w:rsid w:val="00F56318"/>
    <w:rsid w:val="00F568AF"/>
    <w:rsid w:val="00F56DBA"/>
    <w:rsid w:val="00F56EF9"/>
    <w:rsid w:val="00F57455"/>
    <w:rsid w:val="00F5765A"/>
    <w:rsid w:val="00F57B1F"/>
    <w:rsid w:val="00F60380"/>
    <w:rsid w:val="00F608D7"/>
    <w:rsid w:val="00F61ADA"/>
    <w:rsid w:val="00F61C38"/>
    <w:rsid w:val="00F61CF8"/>
    <w:rsid w:val="00F6216C"/>
    <w:rsid w:val="00F62205"/>
    <w:rsid w:val="00F6220E"/>
    <w:rsid w:val="00F622BB"/>
    <w:rsid w:val="00F62852"/>
    <w:rsid w:val="00F63148"/>
    <w:rsid w:val="00F63423"/>
    <w:rsid w:val="00F63D6C"/>
    <w:rsid w:val="00F6446E"/>
    <w:rsid w:val="00F64A3D"/>
    <w:rsid w:val="00F6504A"/>
    <w:rsid w:val="00F65276"/>
    <w:rsid w:val="00F6607C"/>
    <w:rsid w:val="00F6670E"/>
    <w:rsid w:val="00F667E2"/>
    <w:rsid w:val="00F66829"/>
    <w:rsid w:val="00F66CEA"/>
    <w:rsid w:val="00F66CF1"/>
    <w:rsid w:val="00F67424"/>
    <w:rsid w:val="00F67875"/>
    <w:rsid w:val="00F67C5F"/>
    <w:rsid w:val="00F67C7A"/>
    <w:rsid w:val="00F67DAC"/>
    <w:rsid w:val="00F70452"/>
    <w:rsid w:val="00F706E7"/>
    <w:rsid w:val="00F708E9"/>
    <w:rsid w:val="00F7189B"/>
    <w:rsid w:val="00F71D16"/>
    <w:rsid w:val="00F71D92"/>
    <w:rsid w:val="00F72151"/>
    <w:rsid w:val="00F7240E"/>
    <w:rsid w:val="00F72AED"/>
    <w:rsid w:val="00F72C9D"/>
    <w:rsid w:val="00F72DE2"/>
    <w:rsid w:val="00F72F01"/>
    <w:rsid w:val="00F7314E"/>
    <w:rsid w:val="00F735BD"/>
    <w:rsid w:val="00F735DE"/>
    <w:rsid w:val="00F73C8D"/>
    <w:rsid w:val="00F7403A"/>
    <w:rsid w:val="00F74385"/>
    <w:rsid w:val="00F75412"/>
    <w:rsid w:val="00F75974"/>
    <w:rsid w:val="00F75E5D"/>
    <w:rsid w:val="00F768D1"/>
    <w:rsid w:val="00F77783"/>
    <w:rsid w:val="00F77C1F"/>
    <w:rsid w:val="00F77E29"/>
    <w:rsid w:val="00F80466"/>
    <w:rsid w:val="00F8055A"/>
    <w:rsid w:val="00F80AA0"/>
    <w:rsid w:val="00F80AF2"/>
    <w:rsid w:val="00F80E1B"/>
    <w:rsid w:val="00F81DB5"/>
    <w:rsid w:val="00F82962"/>
    <w:rsid w:val="00F838EA"/>
    <w:rsid w:val="00F83A9B"/>
    <w:rsid w:val="00F84104"/>
    <w:rsid w:val="00F84CCD"/>
    <w:rsid w:val="00F84F67"/>
    <w:rsid w:val="00F85757"/>
    <w:rsid w:val="00F85C13"/>
    <w:rsid w:val="00F865F9"/>
    <w:rsid w:val="00F873C2"/>
    <w:rsid w:val="00F875A8"/>
    <w:rsid w:val="00F877F5"/>
    <w:rsid w:val="00F90364"/>
    <w:rsid w:val="00F9056F"/>
    <w:rsid w:val="00F90587"/>
    <w:rsid w:val="00F90C31"/>
    <w:rsid w:val="00F90FE9"/>
    <w:rsid w:val="00F9103F"/>
    <w:rsid w:val="00F91419"/>
    <w:rsid w:val="00F914E9"/>
    <w:rsid w:val="00F91986"/>
    <w:rsid w:val="00F91A25"/>
    <w:rsid w:val="00F91AD3"/>
    <w:rsid w:val="00F91BCF"/>
    <w:rsid w:val="00F91C2E"/>
    <w:rsid w:val="00F91D51"/>
    <w:rsid w:val="00F92772"/>
    <w:rsid w:val="00F9290A"/>
    <w:rsid w:val="00F92FE3"/>
    <w:rsid w:val="00F9314E"/>
    <w:rsid w:val="00F931D2"/>
    <w:rsid w:val="00F93E80"/>
    <w:rsid w:val="00F94242"/>
    <w:rsid w:val="00F946DE"/>
    <w:rsid w:val="00F94A2B"/>
    <w:rsid w:val="00F94C89"/>
    <w:rsid w:val="00F94CD0"/>
    <w:rsid w:val="00F9511E"/>
    <w:rsid w:val="00F95224"/>
    <w:rsid w:val="00F9539D"/>
    <w:rsid w:val="00F9545A"/>
    <w:rsid w:val="00F95C30"/>
    <w:rsid w:val="00F95FF0"/>
    <w:rsid w:val="00F96266"/>
    <w:rsid w:val="00F9639B"/>
    <w:rsid w:val="00F96623"/>
    <w:rsid w:val="00F96DBB"/>
    <w:rsid w:val="00F96E3E"/>
    <w:rsid w:val="00F97326"/>
    <w:rsid w:val="00F973B3"/>
    <w:rsid w:val="00F97618"/>
    <w:rsid w:val="00F976A9"/>
    <w:rsid w:val="00F97DDD"/>
    <w:rsid w:val="00F97EA5"/>
    <w:rsid w:val="00FA0F61"/>
    <w:rsid w:val="00FA19D2"/>
    <w:rsid w:val="00FA2124"/>
    <w:rsid w:val="00FA23A2"/>
    <w:rsid w:val="00FA2A0C"/>
    <w:rsid w:val="00FA2C10"/>
    <w:rsid w:val="00FA341C"/>
    <w:rsid w:val="00FA38C4"/>
    <w:rsid w:val="00FA3F1B"/>
    <w:rsid w:val="00FA5C25"/>
    <w:rsid w:val="00FA60F4"/>
    <w:rsid w:val="00FA61CA"/>
    <w:rsid w:val="00FA6BFD"/>
    <w:rsid w:val="00FA6CA7"/>
    <w:rsid w:val="00FA7966"/>
    <w:rsid w:val="00FA7EB1"/>
    <w:rsid w:val="00FB0144"/>
    <w:rsid w:val="00FB024D"/>
    <w:rsid w:val="00FB040A"/>
    <w:rsid w:val="00FB047C"/>
    <w:rsid w:val="00FB1366"/>
    <w:rsid w:val="00FB15CD"/>
    <w:rsid w:val="00FB1601"/>
    <w:rsid w:val="00FB1748"/>
    <w:rsid w:val="00FB1798"/>
    <w:rsid w:val="00FB1FE2"/>
    <w:rsid w:val="00FB26A8"/>
    <w:rsid w:val="00FB3009"/>
    <w:rsid w:val="00FB3677"/>
    <w:rsid w:val="00FB3CF2"/>
    <w:rsid w:val="00FB3FDD"/>
    <w:rsid w:val="00FB44C7"/>
    <w:rsid w:val="00FB4A47"/>
    <w:rsid w:val="00FB5180"/>
    <w:rsid w:val="00FB56DC"/>
    <w:rsid w:val="00FB578F"/>
    <w:rsid w:val="00FB5F30"/>
    <w:rsid w:val="00FB600C"/>
    <w:rsid w:val="00FB60E8"/>
    <w:rsid w:val="00FB61F8"/>
    <w:rsid w:val="00FB64D1"/>
    <w:rsid w:val="00FB659D"/>
    <w:rsid w:val="00FB753A"/>
    <w:rsid w:val="00FB7596"/>
    <w:rsid w:val="00FB76D1"/>
    <w:rsid w:val="00FB7913"/>
    <w:rsid w:val="00FB7AE3"/>
    <w:rsid w:val="00FC01FB"/>
    <w:rsid w:val="00FC09F6"/>
    <w:rsid w:val="00FC0AA3"/>
    <w:rsid w:val="00FC0C0C"/>
    <w:rsid w:val="00FC0C2F"/>
    <w:rsid w:val="00FC12B9"/>
    <w:rsid w:val="00FC1D82"/>
    <w:rsid w:val="00FC22DB"/>
    <w:rsid w:val="00FC255B"/>
    <w:rsid w:val="00FC3047"/>
    <w:rsid w:val="00FC325B"/>
    <w:rsid w:val="00FC3317"/>
    <w:rsid w:val="00FC353F"/>
    <w:rsid w:val="00FC35F3"/>
    <w:rsid w:val="00FC3846"/>
    <w:rsid w:val="00FC4D2B"/>
    <w:rsid w:val="00FC4D54"/>
    <w:rsid w:val="00FC5008"/>
    <w:rsid w:val="00FC555B"/>
    <w:rsid w:val="00FC5978"/>
    <w:rsid w:val="00FC5D94"/>
    <w:rsid w:val="00FC5EF9"/>
    <w:rsid w:val="00FC6124"/>
    <w:rsid w:val="00FC6336"/>
    <w:rsid w:val="00FC63F6"/>
    <w:rsid w:val="00FC6772"/>
    <w:rsid w:val="00FC68DF"/>
    <w:rsid w:val="00FC6C2F"/>
    <w:rsid w:val="00FC77AB"/>
    <w:rsid w:val="00FC7C83"/>
    <w:rsid w:val="00FC7DFF"/>
    <w:rsid w:val="00FD0350"/>
    <w:rsid w:val="00FD09FA"/>
    <w:rsid w:val="00FD16C3"/>
    <w:rsid w:val="00FD18A8"/>
    <w:rsid w:val="00FD196A"/>
    <w:rsid w:val="00FD1A27"/>
    <w:rsid w:val="00FD20CF"/>
    <w:rsid w:val="00FD243D"/>
    <w:rsid w:val="00FD24FF"/>
    <w:rsid w:val="00FD2D3E"/>
    <w:rsid w:val="00FD2F4A"/>
    <w:rsid w:val="00FD2FC8"/>
    <w:rsid w:val="00FD39CD"/>
    <w:rsid w:val="00FD3B58"/>
    <w:rsid w:val="00FD3D71"/>
    <w:rsid w:val="00FD3FBB"/>
    <w:rsid w:val="00FD42A8"/>
    <w:rsid w:val="00FD4CBC"/>
    <w:rsid w:val="00FD4D89"/>
    <w:rsid w:val="00FD51A4"/>
    <w:rsid w:val="00FD55A0"/>
    <w:rsid w:val="00FD57C8"/>
    <w:rsid w:val="00FD5D85"/>
    <w:rsid w:val="00FD5DCB"/>
    <w:rsid w:val="00FD6396"/>
    <w:rsid w:val="00FD666C"/>
    <w:rsid w:val="00FD6A45"/>
    <w:rsid w:val="00FD6BED"/>
    <w:rsid w:val="00FD70CE"/>
    <w:rsid w:val="00FD7450"/>
    <w:rsid w:val="00FD7602"/>
    <w:rsid w:val="00FD783A"/>
    <w:rsid w:val="00FE0088"/>
    <w:rsid w:val="00FE03DF"/>
    <w:rsid w:val="00FE0A82"/>
    <w:rsid w:val="00FE1778"/>
    <w:rsid w:val="00FE1FB3"/>
    <w:rsid w:val="00FE22B3"/>
    <w:rsid w:val="00FE24C5"/>
    <w:rsid w:val="00FE2532"/>
    <w:rsid w:val="00FE2AF9"/>
    <w:rsid w:val="00FE3345"/>
    <w:rsid w:val="00FE37C2"/>
    <w:rsid w:val="00FE394A"/>
    <w:rsid w:val="00FE396B"/>
    <w:rsid w:val="00FE3F7E"/>
    <w:rsid w:val="00FE4D55"/>
    <w:rsid w:val="00FE5EDA"/>
    <w:rsid w:val="00FE700A"/>
    <w:rsid w:val="00FE708A"/>
    <w:rsid w:val="00FE7684"/>
    <w:rsid w:val="00FE78A8"/>
    <w:rsid w:val="00FE7DA6"/>
    <w:rsid w:val="00FE7DA9"/>
    <w:rsid w:val="00FF00B6"/>
    <w:rsid w:val="00FF0958"/>
    <w:rsid w:val="00FF0E7E"/>
    <w:rsid w:val="00FF126B"/>
    <w:rsid w:val="00FF21D2"/>
    <w:rsid w:val="00FF259C"/>
    <w:rsid w:val="00FF2636"/>
    <w:rsid w:val="00FF264D"/>
    <w:rsid w:val="00FF2813"/>
    <w:rsid w:val="00FF2AD6"/>
    <w:rsid w:val="00FF2F44"/>
    <w:rsid w:val="00FF4169"/>
    <w:rsid w:val="00FF4242"/>
    <w:rsid w:val="00FF4370"/>
    <w:rsid w:val="00FF4F32"/>
    <w:rsid w:val="00FF5981"/>
    <w:rsid w:val="00FF5FEA"/>
    <w:rsid w:val="00FF6041"/>
    <w:rsid w:val="00FF6A4B"/>
    <w:rsid w:val="00FF6EB3"/>
    <w:rsid w:val="00FF7323"/>
    <w:rsid w:val="00FF7950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1831</Characters>
  <Application>Microsoft Office Outlook</Application>
  <DocSecurity>0</DocSecurity>
  <Lines>0</Lines>
  <Paragraphs>0</Paragraphs>
  <ScaleCrop>false</ScaleCrop>
  <Company>zmp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dniach 19 i 20 maja 2015 r</dc:title>
  <dc:subject/>
  <dc:creator>Oem</dc:creator>
  <cp:keywords/>
  <dc:description/>
  <cp:lastModifiedBy>kinkoz</cp:lastModifiedBy>
  <cp:revision>2</cp:revision>
  <dcterms:created xsi:type="dcterms:W3CDTF">2015-05-21T13:13:00Z</dcterms:created>
  <dcterms:modified xsi:type="dcterms:W3CDTF">2015-05-21T13:13:00Z</dcterms:modified>
</cp:coreProperties>
</file>